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8BBAE" w14:textId="3E32C38B" w:rsidR="0089389F" w:rsidRDefault="0089389F" w:rsidP="00344275">
      <w:pPr>
        <w:spacing w:line="276" w:lineRule="auto"/>
        <w:contextualSpacing/>
        <w:jc w:val="center"/>
        <w:rPr>
          <w:rFonts w:ascii="Garamond" w:hAnsi="Garamond"/>
        </w:rPr>
      </w:pPr>
      <w:bookmarkStart w:id="0" w:name="_Toc504472908"/>
      <w:bookmarkStart w:id="1" w:name="_GoBack"/>
      <w:bookmarkEnd w:id="1"/>
    </w:p>
    <w:p w14:paraId="51B4EFD5" w14:textId="77777777" w:rsidR="0089389F" w:rsidRDefault="0089389F" w:rsidP="00344275">
      <w:pPr>
        <w:spacing w:line="276" w:lineRule="auto"/>
        <w:contextualSpacing/>
        <w:jc w:val="center"/>
        <w:rPr>
          <w:rFonts w:ascii="Garamond" w:hAnsi="Garamond"/>
        </w:rPr>
      </w:pPr>
    </w:p>
    <w:p w14:paraId="256199B8" w14:textId="77777777" w:rsidR="0089389F" w:rsidRDefault="0089389F" w:rsidP="00344275">
      <w:pPr>
        <w:spacing w:line="276" w:lineRule="auto"/>
        <w:contextualSpacing/>
        <w:jc w:val="center"/>
        <w:rPr>
          <w:rFonts w:ascii="Garamond" w:hAnsi="Garamond"/>
        </w:rPr>
      </w:pPr>
    </w:p>
    <w:p w14:paraId="2C52EB6E" w14:textId="77777777" w:rsidR="0089389F" w:rsidRDefault="0089389F" w:rsidP="00344275">
      <w:pPr>
        <w:spacing w:line="276" w:lineRule="auto"/>
        <w:contextualSpacing/>
        <w:jc w:val="center"/>
        <w:rPr>
          <w:rFonts w:ascii="Garamond" w:hAnsi="Garamond"/>
        </w:rPr>
      </w:pPr>
    </w:p>
    <w:p w14:paraId="041EAEA9" w14:textId="77777777" w:rsidR="0089389F" w:rsidRDefault="0089389F" w:rsidP="00344275">
      <w:pPr>
        <w:spacing w:line="276" w:lineRule="auto"/>
        <w:contextualSpacing/>
        <w:jc w:val="center"/>
        <w:rPr>
          <w:rFonts w:ascii="Garamond" w:hAnsi="Garamond"/>
        </w:rPr>
      </w:pPr>
    </w:p>
    <w:p w14:paraId="433B4312" w14:textId="6D2A97B4" w:rsidR="0085151C" w:rsidRDefault="002032FF" w:rsidP="00344275">
      <w:pPr>
        <w:spacing w:line="276" w:lineRule="auto"/>
        <w:contextualSpacing/>
        <w:jc w:val="center"/>
        <w:rPr>
          <w:rFonts w:asciiTheme="majorHAnsi" w:hAnsiTheme="majorHAnsi"/>
          <w:sz w:val="48"/>
          <w:szCs w:val="48"/>
        </w:rPr>
      </w:pPr>
      <w:r>
        <w:rPr>
          <w:rFonts w:asciiTheme="majorHAnsi" w:hAnsiTheme="majorHAnsi"/>
          <w:sz w:val="48"/>
          <w:szCs w:val="48"/>
        </w:rPr>
        <w:t xml:space="preserve">Add Your </w:t>
      </w:r>
      <w:r w:rsidR="001768D5">
        <w:rPr>
          <w:rFonts w:asciiTheme="majorHAnsi" w:hAnsiTheme="majorHAnsi"/>
          <w:sz w:val="48"/>
          <w:szCs w:val="48"/>
        </w:rPr>
        <w:t xml:space="preserve">Business </w:t>
      </w:r>
      <w:r w:rsidR="0085151C">
        <w:rPr>
          <w:rFonts w:asciiTheme="majorHAnsi" w:hAnsiTheme="majorHAnsi"/>
          <w:sz w:val="48"/>
          <w:szCs w:val="48"/>
        </w:rPr>
        <w:t>Name</w:t>
      </w:r>
    </w:p>
    <w:p w14:paraId="64B8E183" w14:textId="77777777" w:rsidR="00032220" w:rsidRDefault="00BD6C2D" w:rsidP="00344275">
      <w:pPr>
        <w:spacing w:line="276" w:lineRule="auto"/>
        <w:contextualSpacing/>
        <w:jc w:val="center"/>
        <w:rPr>
          <w:rFonts w:asciiTheme="majorHAnsi" w:hAnsiTheme="majorHAnsi"/>
          <w:sz w:val="48"/>
          <w:szCs w:val="48"/>
        </w:rPr>
      </w:pPr>
      <w:r w:rsidRPr="00C62569">
        <w:rPr>
          <w:rFonts w:asciiTheme="majorHAnsi" w:hAnsiTheme="majorHAnsi"/>
          <w:sz w:val="48"/>
          <w:szCs w:val="48"/>
        </w:rPr>
        <w:t>Business Plan</w:t>
      </w:r>
      <w:bookmarkEnd w:id="0"/>
    </w:p>
    <w:p w14:paraId="20EE380D" w14:textId="77777777" w:rsidR="00032220" w:rsidRDefault="00032220" w:rsidP="00344275">
      <w:pPr>
        <w:spacing w:line="276" w:lineRule="auto"/>
        <w:contextualSpacing/>
        <w:jc w:val="center"/>
        <w:rPr>
          <w:rFonts w:asciiTheme="majorHAnsi" w:hAnsiTheme="majorHAnsi"/>
          <w:sz w:val="48"/>
          <w:szCs w:val="48"/>
        </w:rPr>
      </w:pPr>
      <w:r w:rsidRPr="00032220">
        <w:rPr>
          <w:rFonts w:asciiTheme="majorHAnsi" w:hAnsiTheme="majorHAnsi"/>
          <w:sz w:val="28"/>
          <w:szCs w:val="28"/>
        </w:rPr>
        <w:t>Date</w:t>
      </w:r>
      <w:r w:rsidR="002032FF">
        <w:rPr>
          <w:rFonts w:asciiTheme="majorHAnsi" w:hAnsiTheme="majorHAnsi"/>
          <w:sz w:val="48"/>
          <w:szCs w:val="48"/>
        </w:rPr>
        <w:br/>
      </w:r>
    </w:p>
    <w:p w14:paraId="38294F04" w14:textId="77777777" w:rsidR="00032220" w:rsidRDefault="00032220" w:rsidP="00032220">
      <w:pPr>
        <w:spacing w:line="276" w:lineRule="auto"/>
        <w:contextualSpacing/>
        <w:jc w:val="center"/>
        <w:rPr>
          <w:rFonts w:asciiTheme="majorHAnsi" w:hAnsiTheme="majorHAnsi"/>
          <w:sz w:val="28"/>
          <w:szCs w:val="28"/>
        </w:rPr>
      </w:pPr>
      <w:r w:rsidRPr="00032220">
        <w:rPr>
          <w:rFonts w:asciiTheme="majorHAnsi" w:hAnsiTheme="majorHAnsi"/>
          <w:sz w:val="28"/>
          <w:szCs w:val="28"/>
        </w:rPr>
        <w:t>{</w:t>
      </w:r>
      <w:r w:rsidR="002032FF" w:rsidRPr="00032220">
        <w:rPr>
          <w:rFonts w:asciiTheme="majorHAnsi" w:hAnsiTheme="majorHAnsi"/>
          <w:sz w:val="28"/>
          <w:szCs w:val="28"/>
        </w:rPr>
        <w:t>Add Your Business Logo</w:t>
      </w:r>
      <w:r w:rsidRPr="00032220">
        <w:rPr>
          <w:rFonts w:asciiTheme="majorHAnsi" w:hAnsiTheme="majorHAnsi"/>
          <w:sz w:val="28"/>
          <w:szCs w:val="28"/>
        </w:rPr>
        <w:t>}</w:t>
      </w:r>
      <w:bookmarkStart w:id="2" w:name="_Toc504472909"/>
    </w:p>
    <w:p w14:paraId="739BA1C6" w14:textId="77777777" w:rsidR="00032220" w:rsidRDefault="00032220" w:rsidP="00032220">
      <w:pPr>
        <w:spacing w:line="276" w:lineRule="auto"/>
        <w:contextualSpacing/>
        <w:jc w:val="center"/>
        <w:rPr>
          <w:rFonts w:asciiTheme="majorHAnsi" w:hAnsiTheme="majorHAnsi"/>
          <w:sz w:val="28"/>
          <w:szCs w:val="28"/>
        </w:rPr>
      </w:pPr>
    </w:p>
    <w:p w14:paraId="16E14948" w14:textId="77777777" w:rsidR="00032220" w:rsidRDefault="00032220" w:rsidP="00032220">
      <w:pPr>
        <w:spacing w:line="276" w:lineRule="auto"/>
        <w:contextualSpacing/>
        <w:rPr>
          <w:rFonts w:asciiTheme="majorHAnsi" w:hAnsiTheme="majorHAnsi"/>
          <w:sz w:val="28"/>
          <w:szCs w:val="28"/>
        </w:rPr>
      </w:pPr>
    </w:p>
    <w:p w14:paraId="2ED5001B" w14:textId="77777777" w:rsidR="00032220" w:rsidRDefault="00032220" w:rsidP="00032220">
      <w:pPr>
        <w:spacing w:line="276" w:lineRule="auto"/>
        <w:contextualSpacing/>
        <w:rPr>
          <w:rFonts w:asciiTheme="majorHAnsi" w:hAnsiTheme="majorHAnsi"/>
          <w:sz w:val="28"/>
          <w:szCs w:val="28"/>
        </w:rPr>
      </w:pPr>
    </w:p>
    <w:p w14:paraId="744DF379" w14:textId="77777777" w:rsidR="00032220" w:rsidRDefault="00032220" w:rsidP="00032220">
      <w:pPr>
        <w:spacing w:line="276" w:lineRule="auto"/>
        <w:contextualSpacing/>
        <w:rPr>
          <w:rFonts w:asciiTheme="majorHAnsi" w:hAnsiTheme="majorHAnsi"/>
          <w:sz w:val="28"/>
          <w:szCs w:val="28"/>
        </w:rPr>
      </w:pPr>
    </w:p>
    <w:p w14:paraId="3AD8EBF5" w14:textId="77777777" w:rsidR="00032220" w:rsidRDefault="00032220" w:rsidP="00032220">
      <w:pPr>
        <w:spacing w:line="276" w:lineRule="auto"/>
        <w:contextualSpacing/>
        <w:rPr>
          <w:rFonts w:asciiTheme="majorHAnsi" w:hAnsiTheme="majorHAnsi"/>
          <w:sz w:val="28"/>
          <w:szCs w:val="28"/>
        </w:rPr>
      </w:pPr>
    </w:p>
    <w:p w14:paraId="030B296D" w14:textId="77777777" w:rsidR="00032220" w:rsidRDefault="00032220" w:rsidP="00032220">
      <w:pPr>
        <w:spacing w:line="276" w:lineRule="auto"/>
        <w:contextualSpacing/>
        <w:rPr>
          <w:rFonts w:asciiTheme="majorHAnsi" w:hAnsiTheme="majorHAnsi"/>
          <w:sz w:val="28"/>
          <w:szCs w:val="28"/>
        </w:rPr>
      </w:pPr>
    </w:p>
    <w:p w14:paraId="7ABDEECD" w14:textId="77777777" w:rsidR="00032220" w:rsidRDefault="00032220" w:rsidP="00032220">
      <w:pPr>
        <w:spacing w:line="276" w:lineRule="auto"/>
        <w:contextualSpacing/>
        <w:rPr>
          <w:rFonts w:asciiTheme="majorHAnsi" w:hAnsiTheme="majorHAnsi"/>
          <w:sz w:val="28"/>
          <w:szCs w:val="28"/>
        </w:rPr>
      </w:pPr>
    </w:p>
    <w:p w14:paraId="1DC1BC1E" w14:textId="77777777" w:rsidR="00032220" w:rsidRDefault="00032220" w:rsidP="00032220">
      <w:pPr>
        <w:spacing w:line="276" w:lineRule="auto"/>
        <w:contextualSpacing/>
        <w:rPr>
          <w:rFonts w:asciiTheme="majorHAnsi" w:hAnsiTheme="majorHAnsi"/>
          <w:sz w:val="28"/>
          <w:szCs w:val="28"/>
        </w:rPr>
      </w:pPr>
    </w:p>
    <w:p w14:paraId="275892EB" w14:textId="77777777" w:rsidR="00032220" w:rsidRDefault="00032220" w:rsidP="00032220">
      <w:pPr>
        <w:spacing w:line="276" w:lineRule="auto"/>
        <w:contextualSpacing/>
        <w:rPr>
          <w:rFonts w:asciiTheme="majorHAnsi" w:hAnsiTheme="majorHAnsi"/>
          <w:sz w:val="28"/>
          <w:szCs w:val="28"/>
        </w:rPr>
      </w:pPr>
    </w:p>
    <w:p w14:paraId="52632F70" w14:textId="77777777" w:rsidR="00032220" w:rsidRDefault="00032220" w:rsidP="00032220">
      <w:pPr>
        <w:spacing w:line="276" w:lineRule="auto"/>
        <w:contextualSpacing/>
        <w:rPr>
          <w:rFonts w:asciiTheme="majorHAnsi" w:hAnsiTheme="majorHAnsi"/>
          <w:sz w:val="28"/>
          <w:szCs w:val="28"/>
        </w:rPr>
      </w:pPr>
    </w:p>
    <w:p w14:paraId="56C2DF5C" w14:textId="77777777" w:rsidR="00032220" w:rsidRDefault="00032220" w:rsidP="00032220">
      <w:pPr>
        <w:spacing w:line="276" w:lineRule="auto"/>
        <w:contextualSpacing/>
        <w:rPr>
          <w:rFonts w:asciiTheme="majorHAnsi" w:hAnsiTheme="majorHAnsi"/>
          <w:sz w:val="28"/>
          <w:szCs w:val="28"/>
        </w:rPr>
      </w:pPr>
    </w:p>
    <w:p w14:paraId="46F905BE" w14:textId="77777777" w:rsidR="00032220" w:rsidRDefault="00032220" w:rsidP="00032220">
      <w:pPr>
        <w:spacing w:line="276" w:lineRule="auto"/>
        <w:contextualSpacing/>
        <w:rPr>
          <w:rFonts w:asciiTheme="majorHAnsi" w:hAnsiTheme="majorHAnsi"/>
          <w:sz w:val="28"/>
          <w:szCs w:val="28"/>
        </w:rPr>
      </w:pPr>
    </w:p>
    <w:p w14:paraId="6B1F2999" w14:textId="77777777" w:rsidR="00032220" w:rsidRDefault="00032220" w:rsidP="00032220">
      <w:pPr>
        <w:spacing w:line="276" w:lineRule="auto"/>
        <w:contextualSpacing/>
        <w:rPr>
          <w:rFonts w:asciiTheme="majorHAnsi" w:hAnsiTheme="majorHAnsi"/>
          <w:sz w:val="28"/>
          <w:szCs w:val="28"/>
        </w:rPr>
      </w:pPr>
    </w:p>
    <w:p w14:paraId="7DDAB4F1" w14:textId="77777777" w:rsidR="00032220" w:rsidRDefault="00032220" w:rsidP="00032220">
      <w:pPr>
        <w:spacing w:line="276" w:lineRule="auto"/>
        <w:contextualSpacing/>
        <w:rPr>
          <w:rFonts w:asciiTheme="majorHAnsi" w:hAnsiTheme="majorHAnsi"/>
          <w:sz w:val="28"/>
          <w:szCs w:val="28"/>
        </w:rPr>
      </w:pPr>
    </w:p>
    <w:p w14:paraId="58BCC883" w14:textId="77777777" w:rsidR="00032220" w:rsidRDefault="00032220" w:rsidP="00032220">
      <w:pPr>
        <w:spacing w:line="276" w:lineRule="auto"/>
        <w:contextualSpacing/>
        <w:rPr>
          <w:rFonts w:asciiTheme="majorHAnsi" w:hAnsiTheme="majorHAnsi"/>
          <w:sz w:val="28"/>
          <w:szCs w:val="28"/>
        </w:rPr>
      </w:pPr>
    </w:p>
    <w:p w14:paraId="0FAD7ADD" w14:textId="77777777" w:rsidR="00032220" w:rsidRDefault="00032220" w:rsidP="00032220">
      <w:pPr>
        <w:spacing w:line="276" w:lineRule="auto"/>
        <w:contextualSpacing/>
        <w:rPr>
          <w:rFonts w:asciiTheme="majorHAnsi" w:hAnsiTheme="majorHAnsi"/>
          <w:sz w:val="28"/>
          <w:szCs w:val="28"/>
        </w:rPr>
      </w:pPr>
    </w:p>
    <w:p w14:paraId="31C80E3E" w14:textId="77777777" w:rsidR="00032220" w:rsidRDefault="00032220" w:rsidP="00032220">
      <w:pPr>
        <w:spacing w:line="276" w:lineRule="auto"/>
        <w:contextualSpacing/>
        <w:rPr>
          <w:rFonts w:asciiTheme="majorHAnsi" w:hAnsiTheme="majorHAnsi"/>
          <w:sz w:val="28"/>
          <w:szCs w:val="28"/>
        </w:rPr>
      </w:pPr>
    </w:p>
    <w:p w14:paraId="75CCF49E" w14:textId="77777777" w:rsidR="00032220" w:rsidRDefault="00032220" w:rsidP="00032220">
      <w:pPr>
        <w:spacing w:line="276" w:lineRule="auto"/>
        <w:contextualSpacing/>
        <w:rPr>
          <w:rFonts w:asciiTheme="majorHAnsi" w:hAnsiTheme="majorHAnsi"/>
          <w:sz w:val="28"/>
          <w:szCs w:val="28"/>
        </w:rPr>
      </w:pPr>
    </w:p>
    <w:p w14:paraId="42F23597" w14:textId="77777777" w:rsidR="00032220" w:rsidRDefault="00032220" w:rsidP="00032220">
      <w:pPr>
        <w:spacing w:line="276" w:lineRule="auto"/>
        <w:contextualSpacing/>
        <w:rPr>
          <w:rFonts w:asciiTheme="majorHAnsi" w:hAnsiTheme="majorHAnsi"/>
          <w:sz w:val="28"/>
          <w:szCs w:val="28"/>
        </w:rPr>
      </w:pPr>
    </w:p>
    <w:p w14:paraId="50D0EFCC" w14:textId="52D14FE0" w:rsidR="00BD6C2D" w:rsidRPr="00032220" w:rsidRDefault="00BD6C2D" w:rsidP="00032220">
      <w:pPr>
        <w:spacing w:line="276" w:lineRule="auto"/>
        <w:contextualSpacing/>
        <w:rPr>
          <w:rFonts w:asciiTheme="majorHAnsi" w:hAnsiTheme="majorHAnsi"/>
          <w:b/>
          <w:bCs/>
          <w:sz w:val="32"/>
          <w:szCs w:val="32"/>
        </w:rPr>
      </w:pPr>
      <w:r w:rsidRPr="00032220">
        <w:rPr>
          <w:rFonts w:asciiTheme="majorHAnsi" w:hAnsiTheme="majorHAnsi"/>
          <w:b/>
          <w:bCs/>
          <w:sz w:val="32"/>
          <w:szCs w:val="32"/>
        </w:rPr>
        <w:t>OWNERS</w:t>
      </w:r>
      <w:bookmarkEnd w:id="2"/>
    </w:p>
    <w:p w14:paraId="70BF68CD" w14:textId="7ABE2869" w:rsidR="00BD6C2D" w:rsidRPr="0089389F" w:rsidRDefault="00BD6C2D" w:rsidP="00344275">
      <w:pPr>
        <w:pStyle w:val="ContactInformation"/>
        <w:spacing w:line="276" w:lineRule="auto"/>
        <w:contextualSpacing/>
      </w:pPr>
      <w:r w:rsidRPr="0089389F">
        <w:t xml:space="preserve">Address </w:t>
      </w:r>
    </w:p>
    <w:p w14:paraId="6397938B" w14:textId="77777777" w:rsidR="00BD6C2D" w:rsidRPr="0089389F" w:rsidRDefault="00BD6C2D" w:rsidP="00344275">
      <w:pPr>
        <w:pStyle w:val="ContactInformation"/>
        <w:spacing w:line="276" w:lineRule="auto"/>
        <w:contextualSpacing/>
      </w:pPr>
      <w:r w:rsidRPr="0089389F">
        <w:t>City, ST  ZIP Code</w:t>
      </w:r>
    </w:p>
    <w:p w14:paraId="40006FE4" w14:textId="2AC4EF10" w:rsidR="00BD6C2D" w:rsidRPr="0089389F" w:rsidRDefault="00BD6C2D" w:rsidP="00344275">
      <w:pPr>
        <w:pStyle w:val="ContactInformation"/>
        <w:spacing w:line="276" w:lineRule="auto"/>
        <w:contextualSpacing/>
      </w:pPr>
      <w:r w:rsidRPr="0089389F">
        <w:t xml:space="preserve">Telephone </w:t>
      </w:r>
      <w:r w:rsidRPr="0089389F">
        <w:tab/>
      </w:r>
      <w:r w:rsidRPr="0089389F">
        <w:tab/>
      </w:r>
    </w:p>
    <w:p w14:paraId="6BD16740" w14:textId="77777777" w:rsidR="00BD6C2D" w:rsidRPr="00A0252D" w:rsidRDefault="00BD6C2D" w:rsidP="00344275">
      <w:pPr>
        <w:pStyle w:val="ContactInformation"/>
        <w:spacing w:line="276" w:lineRule="auto"/>
        <w:contextualSpacing/>
        <w:rPr>
          <w:rFonts w:ascii="Garamond" w:hAnsi="Garamond"/>
        </w:rPr>
      </w:pPr>
      <w:r w:rsidRPr="0089389F">
        <w:t>E-Mail</w:t>
      </w:r>
      <w:r w:rsidRPr="00A0252D">
        <w:rPr>
          <w:rFonts w:ascii="Garamond" w:hAnsi="Garamond"/>
        </w:rPr>
        <w:tab/>
      </w:r>
      <w:r w:rsidRPr="00A0252D">
        <w:rPr>
          <w:rFonts w:ascii="Garamond" w:hAnsi="Garamond"/>
        </w:rPr>
        <w:tab/>
      </w:r>
    </w:p>
    <w:p w14:paraId="5B72F1E4" w14:textId="77777777" w:rsidR="00C62569" w:rsidRPr="00C62569" w:rsidRDefault="00BD6C2D" w:rsidP="00344275">
      <w:pPr>
        <w:pStyle w:val="Heading3"/>
        <w:spacing w:line="276" w:lineRule="auto"/>
      </w:pPr>
      <w:bookmarkStart w:id="3" w:name="_Toc504472910"/>
      <w:bookmarkStart w:id="4" w:name="_Toc504555995"/>
      <w:bookmarkStart w:id="5" w:name="_Toc31357675"/>
      <w:r w:rsidRPr="00C62569">
        <w:lastRenderedPageBreak/>
        <w:t>Table of Contents</w:t>
      </w:r>
      <w:bookmarkEnd w:id="3"/>
      <w:bookmarkEnd w:id="4"/>
      <w:bookmarkEnd w:id="5"/>
    </w:p>
    <w:p w14:paraId="172F1F6F" w14:textId="5B2FAF59" w:rsidR="00622965" w:rsidRDefault="00BD6C2D">
      <w:pPr>
        <w:pStyle w:val="TOC1"/>
        <w:rPr>
          <w:rFonts w:asciiTheme="minorHAnsi" w:eastAsiaTheme="minorEastAsia" w:hAnsiTheme="minorHAnsi" w:cstheme="minorBidi"/>
          <w:noProof/>
          <w:sz w:val="22"/>
          <w:szCs w:val="22"/>
        </w:rPr>
      </w:pPr>
      <w:r w:rsidRPr="0089389F">
        <w:fldChar w:fldCharType="begin"/>
      </w:r>
      <w:r w:rsidRPr="0089389F">
        <w:instrText xml:space="preserve"> TOC \h \z \t "Heading 3,1" </w:instrText>
      </w:r>
      <w:r w:rsidRPr="0089389F">
        <w:fldChar w:fldCharType="separate"/>
      </w:r>
      <w:hyperlink w:anchor="_Toc31357675" w:history="1">
        <w:r w:rsidR="00622965" w:rsidRPr="00A336DE">
          <w:rPr>
            <w:rStyle w:val="Hyperlink"/>
            <w:noProof/>
          </w:rPr>
          <w:t>I.</w:t>
        </w:r>
        <w:r w:rsidR="00622965">
          <w:rPr>
            <w:rFonts w:asciiTheme="minorHAnsi" w:eastAsiaTheme="minorEastAsia" w:hAnsiTheme="minorHAnsi" w:cstheme="minorBidi"/>
            <w:noProof/>
            <w:sz w:val="22"/>
            <w:szCs w:val="22"/>
          </w:rPr>
          <w:tab/>
        </w:r>
        <w:r w:rsidR="00622965" w:rsidRPr="00A336DE">
          <w:rPr>
            <w:rStyle w:val="Hyperlink"/>
            <w:noProof/>
          </w:rPr>
          <w:t>Table of Contents</w:t>
        </w:r>
        <w:r w:rsidR="00622965">
          <w:rPr>
            <w:noProof/>
            <w:webHidden/>
          </w:rPr>
          <w:tab/>
        </w:r>
        <w:r w:rsidR="00622965">
          <w:rPr>
            <w:noProof/>
            <w:webHidden/>
          </w:rPr>
          <w:fldChar w:fldCharType="begin"/>
        </w:r>
        <w:r w:rsidR="00622965">
          <w:rPr>
            <w:noProof/>
            <w:webHidden/>
          </w:rPr>
          <w:instrText xml:space="preserve"> PAGEREF _Toc31357675 \h </w:instrText>
        </w:r>
        <w:r w:rsidR="00622965">
          <w:rPr>
            <w:noProof/>
            <w:webHidden/>
          </w:rPr>
        </w:r>
        <w:r w:rsidR="00622965">
          <w:rPr>
            <w:noProof/>
            <w:webHidden/>
          </w:rPr>
          <w:fldChar w:fldCharType="separate"/>
        </w:r>
        <w:r w:rsidR="00622965">
          <w:rPr>
            <w:noProof/>
            <w:webHidden/>
          </w:rPr>
          <w:t>2</w:t>
        </w:r>
        <w:r w:rsidR="00622965">
          <w:rPr>
            <w:noProof/>
            <w:webHidden/>
          </w:rPr>
          <w:fldChar w:fldCharType="end"/>
        </w:r>
      </w:hyperlink>
    </w:p>
    <w:p w14:paraId="05D59EDF" w14:textId="66F3833C" w:rsidR="00622965" w:rsidRDefault="00727EB7">
      <w:pPr>
        <w:pStyle w:val="TOC1"/>
        <w:rPr>
          <w:rFonts w:asciiTheme="minorHAnsi" w:eastAsiaTheme="minorEastAsia" w:hAnsiTheme="minorHAnsi" w:cstheme="minorBidi"/>
          <w:noProof/>
          <w:sz w:val="22"/>
          <w:szCs w:val="22"/>
        </w:rPr>
      </w:pPr>
      <w:hyperlink w:anchor="_Toc31357676" w:history="1">
        <w:r w:rsidR="00622965" w:rsidRPr="00A336DE">
          <w:rPr>
            <w:rStyle w:val="Hyperlink"/>
            <w:rFonts w:ascii="Garamond" w:hAnsi="Garamond"/>
            <w:noProof/>
          </w:rPr>
          <w:t>II.</w:t>
        </w:r>
        <w:r w:rsidR="00622965">
          <w:rPr>
            <w:rFonts w:asciiTheme="minorHAnsi" w:eastAsiaTheme="minorEastAsia" w:hAnsiTheme="minorHAnsi" w:cstheme="minorBidi"/>
            <w:noProof/>
            <w:sz w:val="22"/>
            <w:szCs w:val="22"/>
          </w:rPr>
          <w:tab/>
        </w:r>
        <w:r w:rsidR="00622965" w:rsidRPr="00A336DE">
          <w:rPr>
            <w:rStyle w:val="Hyperlink"/>
            <w:noProof/>
          </w:rPr>
          <w:t>Executive Summary</w:t>
        </w:r>
        <w:r w:rsidR="00622965">
          <w:rPr>
            <w:noProof/>
            <w:webHidden/>
          </w:rPr>
          <w:tab/>
        </w:r>
        <w:r w:rsidR="00622965">
          <w:rPr>
            <w:noProof/>
            <w:webHidden/>
          </w:rPr>
          <w:fldChar w:fldCharType="begin"/>
        </w:r>
        <w:r w:rsidR="00622965">
          <w:rPr>
            <w:noProof/>
            <w:webHidden/>
          </w:rPr>
          <w:instrText xml:space="preserve"> PAGEREF _Toc31357676 \h </w:instrText>
        </w:r>
        <w:r w:rsidR="00622965">
          <w:rPr>
            <w:noProof/>
            <w:webHidden/>
          </w:rPr>
        </w:r>
        <w:r w:rsidR="00622965">
          <w:rPr>
            <w:noProof/>
            <w:webHidden/>
          </w:rPr>
          <w:fldChar w:fldCharType="separate"/>
        </w:r>
        <w:r w:rsidR="00622965">
          <w:rPr>
            <w:noProof/>
            <w:webHidden/>
          </w:rPr>
          <w:t>3</w:t>
        </w:r>
        <w:r w:rsidR="00622965">
          <w:rPr>
            <w:noProof/>
            <w:webHidden/>
          </w:rPr>
          <w:fldChar w:fldCharType="end"/>
        </w:r>
      </w:hyperlink>
    </w:p>
    <w:p w14:paraId="6F3C97AB" w14:textId="2F933C7D" w:rsidR="00622965" w:rsidRDefault="00727EB7">
      <w:pPr>
        <w:pStyle w:val="TOC1"/>
        <w:rPr>
          <w:rFonts w:asciiTheme="minorHAnsi" w:eastAsiaTheme="minorEastAsia" w:hAnsiTheme="minorHAnsi" w:cstheme="minorBidi"/>
          <w:noProof/>
          <w:sz w:val="22"/>
          <w:szCs w:val="22"/>
        </w:rPr>
      </w:pPr>
      <w:hyperlink w:anchor="_Toc31357677" w:history="1">
        <w:r w:rsidR="00622965" w:rsidRPr="00A336DE">
          <w:rPr>
            <w:rStyle w:val="Hyperlink"/>
            <w:noProof/>
          </w:rPr>
          <w:t>III.</w:t>
        </w:r>
        <w:r w:rsidR="00622965">
          <w:rPr>
            <w:rFonts w:asciiTheme="minorHAnsi" w:eastAsiaTheme="minorEastAsia" w:hAnsiTheme="minorHAnsi" w:cstheme="minorBidi"/>
            <w:noProof/>
            <w:sz w:val="22"/>
            <w:szCs w:val="22"/>
          </w:rPr>
          <w:tab/>
        </w:r>
        <w:r w:rsidR="00622965" w:rsidRPr="00A336DE">
          <w:rPr>
            <w:rStyle w:val="Hyperlink"/>
            <w:noProof/>
          </w:rPr>
          <w:t>Products and Services</w:t>
        </w:r>
        <w:r w:rsidR="00622965">
          <w:rPr>
            <w:noProof/>
            <w:webHidden/>
          </w:rPr>
          <w:tab/>
        </w:r>
        <w:r w:rsidR="00622965">
          <w:rPr>
            <w:noProof/>
            <w:webHidden/>
          </w:rPr>
          <w:fldChar w:fldCharType="begin"/>
        </w:r>
        <w:r w:rsidR="00622965">
          <w:rPr>
            <w:noProof/>
            <w:webHidden/>
          </w:rPr>
          <w:instrText xml:space="preserve"> PAGEREF _Toc31357677 \h </w:instrText>
        </w:r>
        <w:r w:rsidR="00622965">
          <w:rPr>
            <w:noProof/>
            <w:webHidden/>
          </w:rPr>
        </w:r>
        <w:r w:rsidR="00622965">
          <w:rPr>
            <w:noProof/>
            <w:webHidden/>
          </w:rPr>
          <w:fldChar w:fldCharType="separate"/>
        </w:r>
        <w:r w:rsidR="00622965">
          <w:rPr>
            <w:noProof/>
            <w:webHidden/>
          </w:rPr>
          <w:t>4</w:t>
        </w:r>
        <w:r w:rsidR="00622965">
          <w:rPr>
            <w:noProof/>
            <w:webHidden/>
          </w:rPr>
          <w:fldChar w:fldCharType="end"/>
        </w:r>
      </w:hyperlink>
    </w:p>
    <w:p w14:paraId="02935FFB" w14:textId="6CA4F2A1" w:rsidR="00622965" w:rsidRDefault="00727EB7">
      <w:pPr>
        <w:pStyle w:val="TOC1"/>
        <w:rPr>
          <w:rFonts w:asciiTheme="minorHAnsi" w:eastAsiaTheme="minorEastAsia" w:hAnsiTheme="minorHAnsi" w:cstheme="minorBidi"/>
          <w:noProof/>
          <w:sz w:val="22"/>
          <w:szCs w:val="22"/>
        </w:rPr>
      </w:pPr>
      <w:hyperlink w:anchor="_Toc31357678" w:history="1">
        <w:r w:rsidR="00622965" w:rsidRPr="00A336DE">
          <w:rPr>
            <w:rStyle w:val="Hyperlink"/>
            <w:noProof/>
          </w:rPr>
          <w:t>IV.</w:t>
        </w:r>
        <w:r w:rsidR="00622965">
          <w:rPr>
            <w:rFonts w:asciiTheme="minorHAnsi" w:eastAsiaTheme="minorEastAsia" w:hAnsiTheme="minorHAnsi" w:cstheme="minorBidi"/>
            <w:noProof/>
            <w:sz w:val="22"/>
            <w:szCs w:val="22"/>
          </w:rPr>
          <w:tab/>
        </w:r>
        <w:r w:rsidR="00622965" w:rsidRPr="00A336DE">
          <w:rPr>
            <w:rStyle w:val="Hyperlink"/>
            <w:noProof/>
          </w:rPr>
          <w:t>Marketing Plan</w:t>
        </w:r>
        <w:r w:rsidR="00622965">
          <w:rPr>
            <w:noProof/>
            <w:webHidden/>
          </w:rPr>
          <w:tab/>
        </w:r>
        <w:r w:rsidR="00622965">
          <w:rPr>
            <w:noProof/>
            <w:webHidden/>
          </w:rPr>
          <w:fldChar w:fldCharType="begin"/>
        </w:r>
        <w:r w:rsidR="00622965">
          <w:rPr>
            <w:noProof/>
            <w:webHidden/>
          </w:rPr>
          <w:instrText xml:space="preserve"> PAGEREF _Toc31357678 \h </w:instrText>
        </w:r>
        <w:r w:rsidR="00622965">
          <w:rPr>
            <w:noProof/>
            <w:webHidden/>
          </w:rPr>
        </w:r>
        <w:r w:rsidR="00622965">
          <w:rPr>
            <w:noProof/>
            <w:webHidden/>
          </w:rPr>
          <w:fldChar w:fldCharType="separate"/>
        </w:r>
        <w:r w:rsidR="00622965">
          <w:rPr>
            <w:noProof/>
            <w:webHidden/>
          </w:rPr>
          <w:t>5</w:t>
        </w:r>
        <w:r w:rsidR="00622965">
          <w:rPr>
            <w:noProof/>
            <w:webHidden/>
          </w:rPr>
          <w:fldChar w:fldCharType="end"/>
        </w:r>
      </w:hyperlink>
    </w:p>
    <w:p w14:paraId="6AD5C02D" w14:textId="288586F3" w:rsidR="00622965" w:rsidRDefault="00727EB7">
      <w:pPr>
        <w:pStyle w:val="TOC1"/>
        <w:rPr>
          <w:rFonts w:asciiTheme="minorHAnsi" w:eastAsiaTheme="minorEastAsia" w:hAnsiTheme="minorHAnsi" w:cstheme="minorBidi"/>
          <w:noProof/>
          <w:sz w:val="22"/>
          <w:szCs w:val="22"/>
        </w:rPr>
      </w:pPr>
      <w:hyperlink w:anchor="_Toc31357679" w:history="1">
        <w:r w:rsidR="00622965" w:rsidRPr="00A336DE">
          <w:rPr>
            <w:rStyle w:val="Hyperlink"/>
            <w:noProof/>
          </w:rPr>
          <w:t>V.</w:t>
        </w:r>
        <w:r w:rsidR="00622965">
          <w:rPr>
            <w:rFonts w:asciiTheme="minorHAnsi" w:eastAsiaTheme="minorEastAsia" w:hAnsiTheme="minorHAnsi" w:cstheme="minorBidi"/>
            <w:noProof/>
            <w:sz w:val="22"/>
            <w:szCs w:val="22"/>
          </w:rPr>
          <w:tab/>
        </w:r>
        <w:r w:rsidR="00622965" w:rsidRPr="00A336DE">
          <w:rPr>
            <w:rStyle w:val="Hyperlink"/>
            <w:noProof/>
          </w:rPr>
          <w:t>Operational Plan</w:t>
        </w:r>
        <w:r w:rsidR="00622965">
          <w:rPr>
            <w:noProof/>
            <w:webHidden/>
          </w:rPr>
          <w:tab/>
        </w:r>
        <w:r w:rsidR="00622965">
          <w:rPr>
            <w:noProof/>
            <w:webHidden/>
          </w:rPr>
          <w:fldChar w:fldCharType="begin"/>
        </w:r>
        <w:r w:rsidR="00622965">
          <w:rPr>
            <w:noProof/>
            <w:webHidden/>
          </w:rPr>
          <w:instrText xml:space="preserve"> PAGEREF _Toc31357679 \h </w:instrText>
        </w:r>
        <w:r w:rsidR="00622965">
          <w:rPr>
            <w:noProof/>
            <w:webHidden/>
          </w:rPr>
        </w:r>
        <w:r w:rsidR="00622965">
          <w:rPr>
            <w:noProof/>
            <w:webHidden/>
          </w:rPr>
          <w:fldChar w:fldCharType="separate"/>
        </w:r>
        <w:r w:rsidR="00622965">
          <w:rPr>
            <w:noProof/>
            <w:webHidden/>
          </w:rPr>
          <w:t>7</w:t>
        </w:r>
        <w:r w:rsidR="00622965">
          <w:rPr>
            <w:noProof/>
            <w:webHidden/>
          </w:rPr>
          <w:fldChar w:fldCharType="end"/>
        </w:r>
      </w:hyperlink>
    </w:p>
    <w:p w14:paraId="253A6DB2" w14:textId="19D1F943" w:rsidR="00622965" w:rsidRDefault="00727EB7">
      <w:pPr>
        <w:pStyle w:val="TOC1"/>
        <w:rPr>
          <w:rFonts w:asciiTheme="minorHAnsi" w:eastAsiaTheme="minorEastAsia" w:hAnsiTheme="minorHAnsi" w:cstheme="minorBidi"/>
          <w:noProof/>
          <w:sz w:val="22"/>
          <w:szCs w:val="22"/>
        </w:rPr>
      </w:pPr>
      <w:hyperlink w:anchor="_Toc31357680" w:history="1">
        <w:r w:rsidR="00622965" w:rsidRPr="00A336DE">
          <w:rPr>
            <w:rStyle w:val="Hyperlink"/>
            <w:noProof/>
          </w:rPr>
          <w:t>VI.</w:t>
        </w:r>
        <w:r w:rsidR="00622965">
          <w:rPr>
            <w:rFonts w:asciiTheme="minorHAnsi" w:eastAsiaTheme="minorEastAsia" w:hAnsiTheme="minorHAnsi" w:cstheme="minorBidi"/>
            <w:noProof/>
            <w:sz w:val="22"/>
            <w:szCs w:val="22"/>
          </w:rPr>
          <w:tab/>
        </w:r>
        <w:r w:rsidR="00622965" w:rsidRPr="00A336DE">
          <w:rPr>
            <w:rStyle w:val="Hyperlink"/>
            <w:noProof/>
          </w:rPr>
          <w:t>Management and Organization</w:t>
        </w:r>
        <w:r w:rsidR="00622965">
          <w:rPr>
            <w:noProof/>
            <w:webHidden/>
          </w:rPr>
          <w:tab/>
        </w:r>
        <w:r w:rsidR="00622965">
          <w:rPr>
            <w:noProof/>
            <w:webHidden/>
          </w:rPr>
          <w:fldChar w:fldCharType="begin"/>
        </w:r>
        <w:r w:rsidR="00622965">
          <w:rPr>
            <w:noProof/>
            <w:webHidden/>
          </w:rPr>
          <w:instrText xml:space="preserve"> PAGEREF _Toc31357680 \h </w:instrText>
        </w:r>
        <w:r w:rsidR="00622965">
          <w:rPr>
            <w:noProof/>
            <w:webHidden/>
          </w:rPr>
        </w:r>
        <w:r w:rsidR="00622965">
          <w:rPr>
            <w:noProof/>
            <w:webHidden/>
          </w:rPr>
          <w:fldChar w:fldCharType="separate"/>
        </w:r>
        <w:r w:rsidR="00622965">
          <w:rPr>
            <w:noProof/>
            <w:webHidden/>
          </w:rPr>
          <w:t>9</w:t>
        </w:r>
        <w:r w:rsidR="00622965">
          <w:rPr>
            <w:noProof/>
            <w:webHidden/>
          </w:rPr>
          <w:fldChar w:fldCharType="end"/>
        </w:r>
      </w:hyperlink>
    </w:p>
    <w:p w14:paraId="4D8F0D12" w14:textId="67855937" w:rsidR="00622965" w:rsidRDefault="00727EB7">
      <w:pPr>
        <w:pStyle w:val="TOC1"/>
        <w:tabs>
          <w:tab w:val="left" w:pos="1200"/>
        </w:tabs>
        <w:rPr>
          <w:rFonts w:asciiTheme="minorHAnsi" w:eastAsiaTheme="minorEastAsia" w:hAnsiTheme="minorHAnsi" w:cstheme="minorBidi"/>
          <w:noProof/>
          <w:sz w:val="22"/>
          <w:szCs w:val="22"/>
        </w:rPr>
      </w:pPr>
      <w:hyperlink w:anchor="_Toc31357681" w:history="1">
        <w:r w:rsidR="00622965" w:rsidRPr="00A336DE">
          <w:rPr>
            <w:rStyle w:val="Hyperlink"/>
            <w:noProof/>
          </w:rPr>
          <w:t>VII.</w:t>
        </w:r>
        <w:r w:rsidR="00622965">
          <w:rPr>
            <w:rFonts w:asciiTheme="minorHAnsi" w:eastAsiaTheme="minorEastAsia" w:hAnsiTheme="minorHAnsi" w:cstheme="minorBidi"/>
            <w:noProof/>
            <w:sz w:val="22"/>
            <w:szCs w:val="22"/>
          </w:rPr>
          <w:tab/>
        </w:r>
        <w:r w:rsidR="00622965" w:rsidRPr="00A336DE">
          <w:rPr>
            <w:rStyle w:val="Hyperlink"/>
            <w:noProof/>
          </w:rPr>
          <w:t>Startup Expenses and Capitalization</w:t>
        </w:r>
        <w:r w:rsidR="00622965">
          <w:rPr>
            <w:noProof/>
            <w:webHidden/>
          </w:rPr>
          <w:tab/>
        </w:r>
        <w:r w:rsidR="00622965">
          <w:rPr>
            <w:noProof/>
            <w:webHidden/>
          </w:rPr>
          <w:fldChar w:fldCharType="begin"/>
        </w:r>
        <w:r w:rsidR="00622965">
          <w:rPr>
            <w:noProof/>
            <w:webHidden/>
          </w:rPr>
          <w:instrText xml:space="preserve"> PAGEREF _Toc31357681 \h </w:instrText>
        </w:r>
        <w:r w:rsidR="00622965">
          <w:rPr>
            <w:noProof/>
            <w:webHidden/>
          </w:rPr>
        </w:r>
        <w:r w:rsidR="00622965">
          <w:rPr>
            <w:noProof/>
            <w:webHidden/>
          </w:rPr>
          <w:fldChar w:fldCharType="separate"/>
        </w:r>
        <w:r w:rsidR="00622965">
          <w:rPr>
            <w:noProof/>
            <w:webHidden/>
          </w:rPr>
          <w:t>10</w:t>
        </w:r>
        <w:r w:rsidR="00622965">
          <w:rPr>
            <w:noProof/>
            <w:webHidden/>
          </w:rPr>
          <w:fldChar w:fldCharType="end"/>
        </w:r>
      </w:hyperlink>
    </w:p>
    <w:p w14:paraId="03F5495A" w14:textId="42AEC46F" w:rsidR="00622965" w:rsidRDefault="00727EB7">
      <w:pPr>
        <w:pStyle w:val="TOC1"/>
        <w:tabs>
          <w:tab w:val="left" w:pos="1200"/>
        </w:tabs>
        <w:rPr>
          <w:rFonts w:asciiTheme="minorHAnsi" w:eastAsiaTheme="minorEastAsia" w:hAnsiTheme="minorHAnsi" w:cstheme="minorBidi"/>
          <w:noProof/>
          <w:sz w:val="22"/>
          <w:szCs w:val="22"/>
        </w:rPr>
      </w:pPr>
      <w:hyperlink w:anchor="_Toc31357682" w:history="1">
        <w:r w:rsidR="00622965" w:rsidRPr="00A336DE">
          <w:rPr>
            <w:rStyle w:val="Hyperlink"/>
            <w:noProof/>
          </w:rPr>
          <w:t>VIII.</w:t>
        </w:r>
        <w:r w:rsidR="00622965">
          <w:rPr>
            <w:rFonts w:asciiTheme="minorHAnsi" w:eastAsiaTheme="minorEastAsia" w:hAnsiTheme="minorHAnsi" w:cstheme="minorBidi"/>
            <w:noProof/>
            <w:sz w:val="22"/>
            <w:szCs w:val="22"/>
          </w:rPr>
          <w:tab/>
        </w:r>
        <w:r w:rsidR="00622965" w:rsidRPr="00A336DE">
          <w:rPr>
            <w:rStyle w:val="Hyperlink"/>
            <w:noProof/>
          </w:rPr>
          <w:t>Financial Plan</w:t>
        </w:r>
        <w:r w:rsidR="00622965">
          <w:rPr>
            <w:noProof/>
            <w:webHidden/>
          </w:rPr>
          <w:tab/>
        </w:r>
        <w:r w:rsidR="00622965">
          <w:rPr>
            <w:noProof/>
            <w:webHidden/>
          </w:rPr>
          <w:fldChar w:fldCharType="begin"/>
        </w:r>
        <w:r w:rsidR="00622965">
          <w:rPr>
            <w:noProof/>
            <w:webHidden/>
          </w:rPr>
          <w:instrText xml:space="preserve"> PAGEREF _Toc31357682 \h </w:instrText>
        </w:r>
        <w:r w:rsidR="00622965">
          <w:rPr>
            <w:noProof/>
            <w:webHidden/>
          </w:rPr>
        </w:r>
        <w:r w:rsidR="00622965">
          <w:rPr>
            <w:noProof/>
            <w:webHidden/>
          </w:rPr>
          <w:fldChar w:fldCharType="separate"/>
        </w:r>
        <w:r w:rsidR="00622965">
          <w:rPr>
            <w:noProof/>
            <w:webHidden/>
          </w:rPr>
          <w:t>11</w:t>
        </w:r>
        <w:r w:rsidR="00622965">
          <w:rPr>
            <w:noProof/>
            <w:webHidden/>
          </w:rPr>
          <w:fldChar w:fldCharType="end"/>
        </w:r>
      </w:hyperlink>
    </w:p>
    <w:p w14:paraId="740BC50E" w14:textId="47F6E325" w:rsidR="00622965" w:rsidRDefault="00727EB7">
      <w:pPr>
        <w:pStyle w:val="TOC1"/>
        <w:rPr>
          <w:rFonts w:asciiTheme="minorHAnsi" w:eastAsiaTheme="minorEastAsia" w:hAnsiTheme="minorHAnsi" w:cstheme="minorBidi"/>
          <w:noProof/>
          <w:sz w:val="22"/>
          <w:szCs w:val="22"/>
        </w:rPr>
      </w:pPr>
      <w:hyperlink w:anchor="_Toc31357683" w:history="1">
        <w:r w:rsidR="00622965" w:rsidRPr="00A336DE">
          <w:rPr>
            <w:rStyle w:val="Hyperlink"/>
            <w:noProof/>
          </w:rPr>
          <w:t>IX.</w:t>
        </w:r>
        <w:r w:rsidR="00622965">
          <w:rPr>
            <w:rFonts w:asciiTheme="minorHAnsi" w:eastAsiaTheme="minorEastAsia" w:hAnsiTheme="minorHAnsi" w:cstheme="minorBidi"/>
            <w:noProof/>
            <w:sz w:val="22"/>
            <w:szCs w:val="22"/>
          </w:rPr>
          <w:tab/>
        </w:r>
        <w:r w:rsidR="00622965" w:rsidRPr="00A336DE">
          <w:rPr>
            <w:rStyle w:val="Hyperlink"/>
            <w:noProof/>
          </w:rPr>
          <w:t>Appendices</w:t>
        </w:r>
        <w:r w:rsidR="00622965">
          <w:rPr>
            <w:noProof/>
            <w:webHidden/>
          </w:rPr>
          <w:tab/>
        </w:r>
        <w:r w:rsidR="00622965">
          <w:rPr>
            <w:noProof/>
            <w:webHidden/>
          </w:rPr>
          <w:fldChar w:fldCharType="begin"/>
        </w:r>
        <w:r w:rsidR="00622965">
          <w:rPr>
            <w:noProof/>
            <w:webHidden/>
          </w:rPr>
          <w:instrText xml:space="preserve"> PAGEREF _Toc31357683 \h </w:instrText>
        </w:r>
        <w:r w:rsidR="00622965">
          <w:rPr>
            <w:noProof/>
            <w:webHidden/>
          </w:rPr>
        </w:r>
        <w:r w:rsidR="00622965">
          <w:rPr>
            <w:noProof/>
            <w:webHidden/>
          </w:rPr>
          <w:fldChar w:fldCharType="separate"/>
        </w:r>
        <w:r w:rsidR="00622965">
          <w:rPr>
            <w:noProof/>
            <w:webHidden/>
          </w:rPr>
          <w:t>12</w:t>
        </w:r>
        <w:r w:rsidR="00622965">
          <w:rPr>
            <w:noProof/>
            <w:webHidden/>
          </w:rPr>
          <w:fldChar w:fldCharType="end"/>
        </w:r>
      </w:hyperlink>
    </w:p>
    <w:p w14:paraId="270EB0AF" w14:textId="02938F3E" w:rsidR="00C62569" w:rsidRPr="003D6A19" w:rsidRDefault="00BD6C2D" w:rsidP="005F3415">
      <w:pPr>
        <w:pStyle w:val="Heading3"/>
        <w:spacing w:line="276" w:lineRule="auto"/>
        <w:rPr>
          <w:rFonts w:ascii="Garamond" w:hAnsi="Garamond"/>
        </w:rPr>
      </w:pPr>
      <w:r w:rsidRPr="0089389F">
        <w:lastRenderedPageBreak/>
        <w:fldChar w:fldCharType="end"/>
      </w:r>
      <w:bookmarkStart w:id="6" w:name="_Executive_summary"/>
      <w:bookmarkStart w:id="7" w:name="_Toc31357676"/>
      <w:bookmarkEnd w:id="6"/>
      <w:r w:rsidR="004E3C1E">
        <w:t>Executive Summary</w:t>
      </w:r>
      <w:bookmarkEnd w:id="7"/>
    </w:p>
    <w:p w14:paraId="0C45EDB1" w14:textId="7051AB12" w:rsidR="004E3C1E" w:rsidRPr="004E3C1E" w:rsidRDefault="00DF5362" w:rsidP="00344275">
      <w:pPr>
        <w:spacing w:line="276" w:lineRule="auto"/>
        <w:contextualSpacing/>
        <w:rPr>
          <w:bCs/>
        </w:rPr>
      </w:pPr>
      <w:r>
        <w:rPr>
          <w:bCs/>
        </w:rPr>
        <w:t xml:space="preserve">Provide a brief statement </w:t>
      </w:r>
      <w:r w:rsidR="00032220">
        <w:rPr>
          <w:bCs/>
        </w:rPr>
        <w:t>describing</w:t>
      </w:r>
      <w:r>
        <w:rPr>
          <w:bCs/>
        </w:rPr>
        <w:t xml:space="preserve"> the f</w:t>
      </w:r>
      <w:r w:rsidR="004E3C1E" w:rsidRPr="00DF5362">
        <w:rPr>
          <w:bCs/>
        </w:rPr>
        <w:t>undamentals</w:t>
      </w:r>
      <w:r>
        <w:rPr>
          <w:bCs/>
        </w:rPr>
        <w:t xml:space="preserve"> of your business. Include the name, legal entity, </w:t>
      </w:r>
      <w:r w:rsidR="00032220">
        <w:rPr>
          <w:bCs/>
        </w:rPr>
        <w:t xml:space="preserve">owners, and </w:t>
      </w:r>
      <w:r>
        <w:rPr>
          <w:bCs/>
        </w:rPr>
        <w:t xml:space="preserve">the product </w:t>
      </w:r>
      <w:r w:rsidR="00032220">
        <w:rPr>
          <w:bCs/>
        </w:rPr>
        <w:t>and/</w:t>
      </w:r>
      <w:r>
        <w:rPr>
          <w:bCs/>
        </w:rPr>
        <w:t xml:space="preserve">or service </w:t>
      </w:r>
      <w:r w:rsidR="00032220">
        <w:rPr>
          <w:bCs/>
        </w:rPr>
        <w:t>provided</w:t>
      </w:r>
      <w:r>
        <w:rPr>
          <w:bCs/>
        </w:rPr>
        <w:t>.</w:t>
      </w:r>
      <w:r w:rsidR="004E3C1E" w:rsidRPr="00DF5362">
        <w:rPr>
          <w:bCs/>
        </w:rPr>
        <w:t xml:space="preserve"> </w:t>
      </w:r>
    </w:p>
    <w:p w14:paraId="5ECF2456" w14:textId="77777777" w:rsidR="004E3C1E" w:rsidRDefault="004E3C1E" w:rsidP="00344275">
      <w:pPr>
        <w:spacing w:line="276" w:lineRule="auto"/>
        <w:contextualSpacing/>
        <w:rPr>
          <w:b/>
        </w:rPr>
      </w:pPr>
    </w:p>
    <w:p w14:paraId="0D06D333" w14:textId="71BC45D0" w:rsidR="00C62569" w:rsidRPr="0089389F" w:rsidRDefault="00BD6C2D" w:rsidP="00344275">
      <w:pPr>
        <w:spacing w:line="276" w:lineRule="auto"/>
        <w:contextualSpacing/>
      </w:pPr>
      <w:r w:rsidRPr="0089389F">
        <w:rPr>
          <w:b/>
        </w:rPr>
        <w:t>Mission Statement:</w:t>
      </w:r>
      <w:r w:rsidRPr="0089389F">
        <w:t xml:space="preserve"> </w:t>
      </w:r>
    </w:p>
    <w:p w14:paraId="59E0FF00" w14:textId="664081D8" w:rsidR="00BD6C2D" w:rsidRPr="0089389F" w:rsidRDefault="00BD6C2D" w:rsidP="00344275">
      <w:pPr>
        <w:spacing w:line="276" w:lineRule="auto"/>
        <w:contextualSpacing/>
      </w:pPr>
      <w:r w:rsidRPr="0089389F">
        <w:t xml:space="preserve">Many companies have a brief mission statement, usually in 30 words or fewer, explaining their reason for being and their guiding principles. </w:t>
      </w:r>
      <w:r w:rsidR="0085151C">
        <w:t>These statements usually start with the word “To” and communicate the organization’s purpose to employees, customers, and other stakeholders.</w:t>
      </w:r>
    </w:p>
    <w:p w14:paraId="27A39B09" w14:textId="77777777" w:rsidR="00C62569" w:rsidRPr="0089389F" w:rsidRDefault="00C62569" w:rsidP="00344275">
      <w:pPr>
        <w:spacing w:line="276" w:lineRule="auto"/>
        <w:contextualSpacing/>
      </w:pPr>
    </w:p>
    <w:p w14:paraId="4A7F81A9" w14:textId="77777777" w:rsidR="00C62569" w:rsidRPr="0089389F" w:rsidRDefault="00BD6C2D" w:rsidP="00344275">
      <w:pPr>
        <w:spacing w:line="276" w:lineRule="auto"/>
        <w:contextualSpacing/>
      </w:pPr>
      <w:r w:rsidRPr="0089389F">
        <w:rPr>
          <w:b/>
        </w:rPr>
        <w:t>Company Goals and Objectives:</w:t>
      </w:r>
      <w:r w:rsidRPr="0089389F">
        <w:t xml:space="preserve"> </w:t>
      </w:r>
    </w:p>
    <w:p w14:paraId="189DFE9F" w14:textId="4D3F0D62" w:rsidR="00BD6C2D" w:rsidRPr="0089389F" w:rsidRDefault="00BD6C2D" w:rsidP="00344275">
      <w:pPr>
        <w:spacing w:line="276" w:lineRule="auto"/>
        <w:contextualSpacing/>
      </w:pPr>
      <w:r w:rsidRPr="0089389F">
        <w:t>Goals are destinations—where you want your business to be. Objectives are progress markers along the way to goal achievement. Objectives might be annual sales targets and some specific measures of customer satisfaction.</w:t>
      </w:r>
      <w:r w:rsidR="0085151C">
        <w:t xml:space="preserve"> Objectives should also have a specific timeframe. </w:t>
      </w:r>
    </w:p>
    <w:p w14:paraId="003DE585" w14:textId="77777777" w:rsidR="00C62569" w:rsidRPr="0089389F" w:rsidRDefault="00C62569" w:rsidP="00344275">
      <w:pPr>
        <w:spacing w:line="276" w:lineRule="auto"/>
        <w:contextualSpacing/>
      </w:pPr>
    </w:p>
    <w:p w14:paraId="1434E33A" w14:textId="273D278C" w:rsidR="0098779D" w:rsidRPr="0089389F" w:rsidRDefault="0085151C" w:rsidP="00344275">
      <w:pPr>
        <w:spacing w:line="276" w:lineRule="auto"/>
        <w:contextualSpacing/>
      </w:pPr>
      <w:bookmarkStart w:id="8" w:name="_Hlk31291238"/>
      <w:r>
        <w:rPr>
          <w:b/>
        </w:rPr>
        <w:t>Target Market:</w:t>
      </w:r>
    </w:p>
    <w:p w14:paraId="4BFDDB2C" w14:textId="1322CAAB" w:rsidR="00BD6C2D" w:rsidRPr="0089389F" w:rsidRDefault="0085151C" w:rsidP="00344275">
      <w:pPr>
        <w:spacing w:line="276" w:lineRule="auto"/>
        <w:contextualSpacing/>
      </w:pPr>
      <w:r>
        <w:t xml:space="preserve">Who is your primary and/or secondary customer base? </w:t>
      </w:r>
      <w:r w:rsidR="00CE74F0">
        <w:t>Which consumer segment will provide you the biggest return on investment?</w:t>
      </w:r>
      <w:r>
        <w:t xml:space="preserve"> Briefly mention information about their demographics, psychographics, and any geographic information that is applicable. </w:t>
      </w:r>
    </w:p>
    <w:bookmarkEnd w:id="8"/>
    <w:p w14:paraId="64CDFC2D" w14:textId="77777777" w:rsidR="00C62569" w:rsidRPr="0089389F" w:rsidRDefault="00C62569" w:rsidP="00344275">
      <w:pPr>
        <w:spacing w:line="276" w:lineRule="auto"/>
        <w:contextualSpacing/>
      </w:pPr>
    </w:p>
    <w:p w14:paraId="4D503858" w14:textId="6F4BD965" w:rsidR="0098779D" w:rsidRPr="0089389F" w:rsidRDefault="0085151C" w:rsidP="00344275">
      <w:pPr>
        <w:spacing w:line="276" w:lineRule="auto"/>
        <w:contextualSpacing/>
      </w:pPr>
      <w:r>
        <w:rPr>
          <w:b/>
        </w:rPr>
        <w:t>Industry Overview:</w:t>
      </w:r>
    </w:p>
    <w:p w14:paraId="198E5453" w14:textId="043A6A74" w:rsidR="0098779D" w:rsidRPr="0089389F" w:rsidRDefault="00D1507D" w:rsidP="00344275">
      <w:pPr>
        <w:numPr>
          <w:ilvl w:val="0"/>
          <w:numId w:val="23"/>
        </w:numPr>
        <w:spacing w:line="276" w:lineRule="auto"/>
        <w:contextualSpacing/>
      </w:pPr>
      <w:r>
        <w:t xml:space="preserve">What are some notable industry trends? </w:t>
      </w:r>
      <w:r w:rsidR="00032220">
        <w:t>Is the industry growing, stable, or declining</w:t>
      </w:r>
      <w:r>
        <w:t>?</w:t>
      </w:r>
    </w:p>
    <w:p w14:paraId="0445AB27" w14:textId="76EC7BA8" w:rsidR="0098779D" w:rsidRPr="0089389F" w:rsidRDefault="00BD6C2D" w:rsidP="00344275">
      <w:pPr>
        <w:numPr>
          <w:ilvl w:val="0"/>
          <w:numId w:val="23"/>
        </w:numPr>
        <w:spacing w:line="276" w:lineRule="auto"/>
        <w:contextualSpacing/>
      </w:pPr>
      <w:r w:rsidRPr="0089389F">
        <w:t>What changes do you foresee in the industry, short</w:t>
      </w:r>
      <w:r w:rsidR="00032220">
        <w:t>-</w:t>
      </w:r>
      <w:r w:rsidRPr="0089389F">
        <w:t>term and long</w:t>
      </w:r>
      <w:r w:rsidR="00032220">
        <w:t>-</w:t>
      </w:r>
      <w:r w:rsidRPr="0089389F">
        <w:t xml:space="preserve">term? </w:t>
      </w:r>
    </w:p>
    <w:p w14:paraId="7FC3B714" w14:textId="202DAD2F" w:rsidR="00BD6C2D" w:rsidRPr="0089389F" w:rsidRDefault="00BD6C2D" w:rsidP="00344275">
      <w:pPr>
        <w:numPr>
          <w:ilvl w:val="0"/>
          <w:numId w:val="23"/>
        </w:numPr>
        <w:spacing w:line="276" w:lineRule="auto"/>
        <w:contextualSpacing/>
      </w:pPr>
      <w:r w:rsidRPr="0089389F">
        <w:t xml:space="preserve">How will your company be poised to take advantage of </w:t>
      </w:r>
      <w:r w:rsidR="00032220">
        <w:t>industry trends and changes</w:t>
      </w:r>
      <w:r w:rsidRPr="0089389F">
        <w:t>?</w:t>
      </w:r>
    </w:p>
    <w:p w14:paraId="12537826" w14:textId="77777777" w:rsidR="00C62569" w:rsidRPr="0089389F" w:rsidRDefault="00C62569" w:rsidP="00344275">
      <w:pPr>
        <w:spacing w:line="276" w:lineRule="auto"/>
        <w:contextualSpacing/>
      </w:pPr>
    </w:p>
    <w:p w14:paraId="27350347" w14:textId="20C8AA6E" w:rsidR="0098779D" w:rsidRPr="0089389F" w:rsidRDefault="00D1507D" w:rsidP="00344275">
      <w:pPr>
        <w:spacing w:line="276" w:lineRule="auto"/>
        <w:contextualSpacing/>
      </w:pPr>
      <w:r>
        <w:rPr>
          <w:b/>
        </w:rPr>
        <w:t>Competitive Advantage:</w:t>
      </w:r>
    </w:p>
    <w:p w14:paraId="1426A9A9" w14:textId="77777777" w:rsidR="0098779D" w:rsidRPr="0089389F" w:rsidRDefault="00BD6C2D" w:rsidP="00344275">
      <w:pPr>
        <w:numPr>
          <w:ilvl w:val="0"/>
          <w:numId w:val="27"/>
        </w:numPr>
        <w:spacing w:line="276" w:lineRule="auto"/>
        <w:contextualSpacing/>
      </w:pPr>
      <w:r w:rsidRPr="0089389F">
        <w:t xml:space="preserve">What do you think your major competitive strengths will be? </w:t>
      </w:r>
    </w:p>
    <w:p w14:paraId="2A477E3B" w14:textId="5BF32F1A" w:rsidR="00BD6C2D" w:rsidRDefault="00BD6C2D" w:rsidP="00344275">
      <w:pPr>
        <w:numPr>
          <w:ilvl w:val="0"/>
          <w:numId w:val="27"/>
        </w:numPr>
        <w:spacing w:line="276" w:lineRule="auto"/>
        <w:contextualSpacing/>
      </w:pPr>
      <w:r w:rsidRPr="0089389F">
        <w:t xml:space="preserve">What background experience, skills, and strengths do you personally bring to </w:t>
      </w:r>
      <w:r w:rsidR="00CE74F0">
        <w:t>the business?</w:t>
      </w:r>
    </w:p>
    <w:p w14:paraId="1B62CFAA" w14:textId="38C570B8" w:rsidR="003D6A19" w:rsidRDefault="003D6A19" w:rsidP="003D6A19">
      <w:pPr>
        <w:spacing w:line="276" w:lineRule="auto"/>
        <w:contextualSpacing/>
      </w:pPr>
    </w:p>
    <w:p w14:paraId="5E2067ED" w14:textId="3F4AD9CF" w:rsidR="003D6A19" w:rsidRPr="0089389F" w:rsidRDefault="003D6A19" w:rsidP="003D6A19">
      <w:pPr>
        <w:spacing w:line="276" w:lineRule="auto"/>
        <w:contextualSpacing/>
      </w:pPr>
      <w:r>
        <w:rPr>
          <w:b/>
        </w:rPr>
        <w:t xml:space="preserve">Loan Request and </w:t>
      </w:r>
      <w:r w:rsidR="00032220">
        <w:rPr>
          <w:b/>
        </w:rPr>
        <w:t xml:space="preserve">Financial </w:t>
      </w:r>
      <w:r>
        <w:rPr>
          <w:b/>
        </w:rPr>
        <w:t>Summary:</w:t>
      </w:r>
    </w:p>
    <w:p w14:paraId="2ED2DFD8" w14:textId="77777777" w:rsidR="003D6A19" w:rsidRPr="0089389F" w:rsidRDefault="003D6A19" w:rsidP="003D6A19">
      <w:pPr>
        <w:numPr>
          <w:ilvl w:val="0"/>
          <w:numId w:val="22"/>
        </w:numPr>
        <w:spacing w:line="276" w:lineRule="auto"/>
        <w:contextualSpacing/>
      </w:pPr>
      <w:r w:rsidRPr="0089389F">
        <w:t>State clearly the amount of money you are applying for</w:t>
      </w:r>
      <w:r>
        <w:t>.</w:t>
      </w:r>
    </w:p>
    <w:p w14:paraId="6AE22DD2" w14:textId="77777777" w:rsidR="003D6A19" w:rsidRPr="0089389F" w:rsidRDefault="003D6A19" w:rsidP="003D6A19">
      <w:pPr>
        <w:numPr>
          <w:ilvl w:val="0"/>
          <w:numId w:val="22"/>
        </w:numPr>
        <w:spacing w:line="276" w:lineRule="auto"/>
        <w:contextualSpacing/>
      </w:pPr>
      <w:r w:rsidRPr="0089389F">
        <w:t xml:space="preserve">Precisely how </w:t>
      </w:r>
      <w:r>
        <w:t>are you</w:t>
      </w:r>
      <w:r w:rsidRPr="0089389F">
        <w:t xml:space="preserve"> going to use the money</w:t>
      </w:r>
      <w:r>
        <w:t>?</w:t>
      </w:r>
    </w:p>
    <w:p w14:paraId="0204AEA7" w14:textId="77777777" w:rsidR="003D6A19" w:rsidRDefault="003D6A19" w:rsidP="003D6A19">
      <w:pPr>
        <w:numPr>
          <w:ilvl w:val="0"/>
          <w:numId w:val="22"/>
        </w:numPr>
        <w:spacing w:line="276" w:lineRule="auto"/>
        <w:contextualSpacing/>
      </w:pPr>
      <w:r w:rsidRPr="0089389F">
        <w:t>How the money will make your business more profitable, thereby ensuring repayment</w:t>
      </w:r>
      <w:r>
        <w:t>?</w:t>
      </w:r>
    </w:p>
    <w:p w14:paraId="08ACFCBC" w14:textId="77777777" w:rsidR="003D6A19" w:rsidRDefault="003D6A19" w:rsidP="003D6A19">
      <w:pPr>
        <w:numPr>
          <w:ilvl w:val="0"/>
          <w:numId w:val="22"/>
        </w:numPr>
        <w:spacing w:line="276" w:lineRule="auto"/>
        <w:contextualSpacing/>
      </w:pPr>
      <w:r>
        <w:t>How much you are contributing to the business?</w:t>
      </w:r>
    </w:p>
    <w:p w14:paraId="13C25C00" w14:textId="280D2E30" w:rsidR="00C62569" w:rsidRPr="0089389F" w:rsidRDefault="003D6A19" w:rsidP="00344275">
      <w:pPr>
        <w:numPr>
          <w:ilvl w:val="0"/>
          <w:numId w:val="22"/>
        </w:numPr>
        <w:spacing w:line="276" w:lineRule="auto"/>
        <w:contextualSpacing/>
      </w:pPr>
      <w:r>
        <w:t>What is the source of your contribution?</w:t>
      </w:r>
    </w:p>
    <w:p w14:paraId="2F229E88" w14:textId="77777777" w:rsidR="0098779D" w:rsidRPr="0098779D" w:rsidRDefault="00BD6C2D" w:rsidP="00344275">
      <w:pPr>
        <w:pStyle w:val="Heading3"/>
        <w:spacing w:line="276" w:lineRule="auto"/>
      </w:pPr>
      <w:bookmarkStart w:id="9" w:name="_Toc504472913"/>
      <w:bookmarkStart w:id="10" w:name="_Toc504555998"/>
      <w:bookmarkStart w:id="11" w:name="_Toc31357677"/>
      <w:r w:rsidRPr="00A0252D">
        <w:lastRenderedPageBreak/>
        <w:t>Products and Services</w:t>
      </w:r>
      <w:bookmarkEnd w:id="9"/>
      <w:bookmarkEnd w:id="10"/>
      <w:bookmarkEnd w:id="11"/>
    </w:p>
    <w:p w14:paraId="1679FF3B" w14:textId="77777777" w:rsidR="00032220" w:rsidRDefault="00032220" w:rsidP="00032220">
      <w:pPr>
        <w:spacing w:line="276" w:lineRule="auto"/>
        <w:contextualSpacing/>
        <w:rPr>
          <w:b/>
        </w:rPr>
      </w:pPr>
      <w:r>
        <w:rPr>
          <w:b/>
        </w:rPr>
        <w:t>Product and/or Service Description</w:t>
      </w:r>
    </w:p>
    <w:p w14:paraId="1B28AE43" w14:textId="77777777" w:rsidR="00032220" w:rsidRPr="00032220" w:rsidRDefault="00D1507D" w:rsidP="00622965">
      <w:pPr>
        <w:pStyle w:val="ListParagraph"/>
        <w:numPr>
          <w:ilvl w:val="0"/>
          <w:numId w:val="46"/>
        </w:numPr>
        <w:spacing w:line="276" w:lineRule="auto"/>
        <w:rPr>
          <w:b/>
        </w:rPr>
      </w:pPr>
      <w:r>
        <w:t xml:space="preserve">Talk about the specific product or service that you are selling. </w:t>
      </w:r>
      <w:r w:rsidR="00CE74F0">
        <w:t>Discuss</w:t>
      </w:r>
      <w:r>
        <w:t xml:space="preserve"> different </w:t>
      </w:r>
      <w:r w:rsidR="00622965">
        <w:tab/>
      </w:r>
      <w:r>
        <w:t xml:space="preserve">features and benefits that are relevant. </w:t>
      </w:r>
    </w:p>
    <w:p w14:paraId="784DA102" w14:textId="77777777" w:rsidR="00032220" w:rsidRDefault="00D1507D" w:rsidP="00622965">
      <w:pPr>
        <w:pStyle w:val="ListParagraph"/>
        <w:numPr>
          <w:ilvl w:val="0"/>
          <w:numId w:val="46"/>
        </w:numPr>
        <w:spacing w:line="276" w:lineRule="auto"/>
        <w:rPr>
          <w:bCs/>
        </w:rPr>
      </w:pPr>
      <w:r w:rsidRPr="00032220">
        <w:rPr>
          <w:bCs/>
        </w:rPr>
        <w:t>What are the problems that your product or service is solving?</w:t>
      </w:r>
    </w:p>
    <w:p w14:paraId="7BE0C13A" w14:textId="77FE21EA" w:rsidR="00D1507D" w:rsidRPr="00032220" w:rsidRDefault="00715C6E" w:rsidP="00654C88">
      <w:pPr>
        <w:pStyle w:val="ListParagraph"/>
        <w:numPr>
          <w:ilvl w:val="0"/>
          <w:numId w:val="46"/>
        </w:numPr>
        <w:spacing w:line="276" w:lineRule="auto"/>
        <w:rPr>
          <w:b/>
        </w:rPr>
      </w:pPr>
      <w:r w:rsidRPr="00032220">
        <w:rPr>
          <w:bCs/>
        </w:rPr>
        <w:t>Why would customers choose to use your product or service?</w:t>
      </w:r>
    </w:p>
    <w:p w14:paraId="649D3B66" w14:textId="5866D838" w:rsidR="00032220" w:rsidRDefault="00D46F35" w:rsidP="00032220">
      <w:pPr>
        <w:spacing w:line="276" w:lineRule="auto"/>
        <w:contextualSpacing/>
        <w:rPr>
          <w:b/>
        </w:rPr>
      </w:pPr>
      <w:r>
        <w:rPr>
          <w:b/>
        </w:rPr>
        <w:t>V</w:t>
      </w:r>
      <w:r w:rsidR="00D1507D">
        <w:rPr>
          <w:b/>
        </w:rPr>
        <w:t xml:space="preserve">alues </w:t>
      </w:r>
      <w:r>
        <w:rPr>
          <w:b/>
        </w:rPr>
        <w:t>P</w:t>
      </w:r>
      <w:r w:rsidR="00D1507D">
        <w:rPr>
          <w:b/>
        </w:rPr>
        <w:t>rovid</w:t>
      </w:r>
      <w:r>
        <w:rPr>
          <w:b/>
        </w:rPr>
        <w:t>ed</w:t>
      </w:r>
    </w:p>
    <w:p w14:paraId="3C55DA44" w14:textId="77777777" w:rsidR="00032220" w:rsidRDefault="00032220" w:rsidP="00032220">
      <w:pPr>
        <w:spacing w:line="276" w:lineRule="auto"/>
        <w:contextualSpacing/>
        <w:rPr>
          <w:b/>
        </w:rPr>
      </w:pPr>
    </w:p>
    <w:p w14:paraId="1DF9769B" w14:textId="7EFC9E67" w:rsidR="00715C6E" w:rsidRPr="00032220" w:rsidRDefault="00715C6E" w:rsidP="00032220">
      <w:pPr>
        <w:spacing w:line="276" w:lineRule="auto"/>
        <w:contextualSpacing/>
        <w:rPr>
          <w:b/>
        </w:rPr>
      </w:pPr>
      <w:r>
        <w:rPr>
          <w:bCs/>
        </w:rPr>
        <w:t xml:space="preserve">Go back to the </w:t>
      </w:r>
      <w:r w:rsidR="00CE74F0">
        <w:rPr>
          <w:bCs/>
        </w:rPr>
        <w:t>Value Propositions</w:t>
      </w:r>
      <w:r>
        <w:rPr>
          <w:bCs/>
        </w:rPr>
        <w:t xml:space="preserve"> that were discussed in your </w:t>
      </w:r>
      <w:r w:rsidR="00CE74F0">
        <w:rPr>
          <w:bCs/>
        </w:rPr>
        <w:t>BMC</w:t>
      </w:r>
      <w:r w:rsidR="00E65E24">
        <w:rPr>
          <w:bCs/>
        </w:rPr>
        <w:t>.</w:t>
      </w:r>
      <w:r>
        <w:rPr>
          <w:bCs/>
        </w:rPr>
        <w:t xml:space="preserve"> What are some things that your customers are </w:t>
      </w:r>
      <w:r w:rsidR="00CE74F0">
        <w:rPr>
          <w:bCs/>
        </w:rPr>
        <w:t xml:space="preserve">willing to </w:t>
      </w:r>
      <w:r>
        <w:rPr>
          <w:bCs/>
        </w:rPr>
        <w:t>pay for?</w:t>
      </w:r>
    </w:p>
    <w:p w14:paraId="46CCB6FE" w14:textId="3695191F" w:rsidR="00CE74F0" w:rsidRDefault="00CE74F0" w:rsidP="00CE74F0">
      <w:pPr>
        <w:spacing w:line="276" w:lineRule="auto"/>
        <w:contextualSpacing/>
        <w:rPr>
          <w:bCs/>
        </w:rPr>
      </w:pPr>
    </w:p>
    <w:p w14:paraId="51029223" w14:textId="467F1019" w:rsidR="00CE74F0" w:rsidRDefault="00D46F35" w:rsidP="00CE74F0">
      <w:pPr>
        <w:spacing w:line="276" w:lineRule="auto"/>
        <w:contextualSpacing/>
        <w:rPr>
          <w:b/>
        </w:rPr>
      </w:pPr>
      <w:r>
        <w:rPr>
          <w:b/>
        </w:rPr>
        <w:t>P</w:t>
      </w:r>
      <w:r w:rsidR="00CE74F0" w:rsidRPr="0089389F">
        <w:rPr>
          <w:b/>
        </w:rPr>
        <w:t xml:space="preserve">ricing </w:t>
      </w:r>
      <w:r>
        <w:rPr>
          <w:b/>
        </w:rPr>
        <w:t>S</w:t>
      </w:r>
      <w:r w:rsidR="00CE74F0" w:rsidRPr="0089389F">
        <w:rPr>
          <w:b/>
        </w:rPr>
        <w:t>tructure</w:t>
      </w:r>
    </w:p>
    <w:p w14:paraId="6AAD179D" w14:textId="1A8D8EFD" w:rsidR="00CE74F0" w:rsidRDefault="00CE74F0" w:rsidP="00622965">
      <w:pPr>
        <w:pStyle w:val="ListParagraph"/>
        <w:numPr>
          <w:ilvl w:val="0"/>
          <w:numId w:val="40"/>
        </w:numPr>
        <w:spacing w:line="276" w:lineRule="auto"/>
        <w:rPr>
          <w:bCs/>
        </w:rPr>
      </w:pPr>
      <w:r w:rsidRPr="00D340E2">
        <w:rPr>
          <w:bCs/>
        </w:rPr>
        <w:t>What is your pricing strategy</w:t>
      </w:r>
      <w:r w:rsidR="00D46F35">
        <w:rPr>
          <w:bCs/>
        </w:rPr>
        <w:t xml:space="preserve"> (includes price, fee, or leasing structure)</w:t>
      </w:r>
      <w:r w:rsidRPr="00D340E2">
        <w:rPr>
          <w:bCs/>
        </w:rPr>
        <w:t xml:space="preserve">? </w:t>
      </w:r>
    </w:p>
    <w:p w14:paraId="0D6FC625" w14:textId="77777777" w:rsidR="00CE74F0" w:rsidRDefault="00CE74F0" w:rsidP="00CE74F0">
      <w:pPr>
        <w:pStyle w:val="ListParagraph"/>
        <w:numPr>
          <w:ilvl w:val="0"/>
          <w:numId w:val="40"/>
        </w:numPr>
        <w:spacing w:line="276" w:lineRule="auto"/>
        <w:rPr>
          <w:bCs/>
        </w:rPr>
      </w:pPr>
      <w:r w:rsidRPr="00D340E2">
        <w:rPr>
          <w:bCs/>
        </w:rPr>
        <w:t xml:space="preserve">Do you charge a premium for quality or convenience or is your business taking more of a cost leadership strategy? </w:t>
      </w:r>
    </w:p>
    <w:p w14:paraId="14112055" w14:textId="75DC2646" w:rsidR="00CE74F0" w:rsidRDefault="00CE74F0" w:rsidP="00CE74F0">
      <w:pPr>
        <w:pStyle w:val="ListParagraph"/>
        <w:numPr>
          <w:ilvl w:val="0"/>
          <w:numId w:val="40"/>
        </w:numPr>
        <w:spacing w:line="276" w:lineRule="auto"/>
        <w:rPr>
          <w:bCs/>
        </w:rPr>
      </w:pPr>
      <w:r w:rsidRPr="00D340E2">
        <w:rPr>
          <w:bCs/>
        </w:rPr>
        <w:t xml:space="preserve">Do you have </w:t>
      </w:r>
      <w:r w:rsidR="00740786" w:rsidRPr="00D340E2">
        <w:rPr>
          <w:bCs/>
        </w:rPr>
        <w:t>transaction-based</w:t>
      </w:r>
      <w:r w:rsidRPr="00D340E2">
        <w:rPr>
          <w:bCs/>
        </w:rPr>
        <w:t xml:space="preserve"> revenues, recurring revenues, or a combination of both? </w:t>
      </w:r>
    </w:p>
    <w:p w14:paraId="70121AC4" w14:textId="77777777" w:rsidR="00CE74F0" w:rsidRDefault="00CE74F0" w:rsidP="00CE74F0">
      <w:pPr>
        <w:pStyle w:val="ListParagraph"/>
        <w:numPr>
          <w:ilvl w:val="0"/>
          <w:numId w:val="40"/>
        </w:numPr>
        <w:spacing w:line="276" w:lineRule="auto"/>
        <w:rPr>
          <w:bCs/>
        </w:rPr>
      </w:pPr>
      <w:r w:rsidRPr="00D340E2">
        <w:rPr>
          <w:bCs/>
        </w:rPr>
        <w:t xml:space="preserve">Do you used fixed pricing or have a dynamic pricing model? </w:t>
      </w:r>
    </w:p>
    <w:p w14:paraId="0199D2C2" w14:textId="77777777" w:rsidR="00CE74F0" w:rsidRDefault="00CE74F0" w:rsidP="00CE74F0">
      <w:pPr>
        <w:pStyle w:val="ListParagraph"/>
        <w:numPr>
          <w:ilvl w:val="0"/>
          <w:numId w:val="40"/>
        </w:numPr>
        <w:spacing w:line="276" w:lineRule="auto"/>
        <w:rPr>
          <w:bCs/>
        </w:rPr>
      </w:pPr>
      <w:r w:rsidRPr="00D340E2">
        <w:rPr>
          <w:bCs/>
        </w:rPr>
        <w:t>How can your customers pay for your product or service? How do they prefer to pay?</w:t>
      </w:r>
    </w:p>
    <w:p w14:paraId="05371234" w14:textId="77777777" w:rsidR="00CE74F0" w:rsidRPr="00D340E2" w:rsidRDefault="00CE74F0" w:rsidP="00CE74F0">
      <w:pPr>
        <w:pStyle w:val="ListParagraph"/>
        <w:numPr>
          <w:ilvl w:val="0"/>
          <w:numId w:val="40"/>
        </w:numPr>
        <w:spacing w:line="276" w:lineRule="auto"/>
        <w:rPr>
          <w:bCs/>
        </w:rPr>
      </w:pPr>
      <w:r>
        <w:rPr>
          <w:bCs/>
        </w:rPr>
        <w:t>Is payment due at the time the product or service is rendered, or will you offer credit to your customers?</w:t>
      </w:r>
    </w:p>
    <w:p w14:paraId="10F194DA" w14:textId="77777777" w:rsidR="00CE74F0" w:rsidRPr="00715C6E" w:rsidRDefault="00CE74F0" w:rsidP="00CE74F0">
      <w:pPr>
        <w:spacing w:line="276" w:lineRule="auto"/>
        <w:contextualSpacing/>
        <w:rPr>
          <w:bCs/>
        </w:rPr>
      </w:pPr>
    </w:p>
    <w:p w14:paraId="512261AD" w14:textId="77777777" w:rsidR="00BD6C2D" w:rsidRPr="00A0252D" w:rsidRDefault="00BD6C2D" w:rsidP="00344275">
      <w:pPr>
        <w:pStyle w:val="Heading3"/>
        <w:spacing w:line="276" w:lineRule="auto"/>
      </w:pPr>
      <w:bookmarkStart w:id="12" w:name="_Toc504472914"/>
      <w:bookmarkStart w:id="13" w:name="_Toc504555999"/>
      <w:bookmarkStart w:id="14" w:name="_Toc31357678"/>
      <w:r w:rsidRPr="00A0252D">
        <w:lastRenderedPageBreak/>
        <w:t>Marketing Plan</w:t>
      </w:r>
      <w:bookmarkEnd w:id="12"/>
      <w:bookmarkEnd w:id="13"/>
      <w:bookmarkEnd w:id="14"/>
    </w:p>
    <w:p w14:paraId="422B7FFC" w14:textId="1B0F57D8" w:rsidR="00BD6C2D" w:rsidRPr="00303522" w:rsidRDefault="00E65E24" w:rsidP="0089389F">
      <w:pPr>
        <w:pStyle w:val="Heading5"/>
      </w:pPr>
      <w:r>
        <w:t>Market Research</w:t>
      </w:r>
    </w:p>
    <w:p w14:paraId="19D9CEB3" w14:textId="77777777" w:rsidR="0064681A" w:rsidRDefault="0064681A" w:rsidP="00344275">
      <w:pPr>
        <w:spacing w:line="276" w:lineRule="auto"/>
        <w:contextualSpacing/>
        <w:rPr>
          <w:rFonts w:ascii="Garamond" w:hAnsi="Garamond"/>
        </w:rPr>
      </w:pPr>
    </w:p>
    <w:p w14:paraId="6DD8485D" w14:textId="422FB23A" w:rsidR="00E65E24" w:rsidRDefault="00E65E24" w:rsidP="00344275">
      <w:pPr>
        <w:spacing w:after="0" w:line="276" w:lineRule="auto"/>
        <w:contextualSpacing/>
      </w:pPr>
      <w:r>
        <w:t xml:space="preserve">Briefly discuss information about the area in which you’ll be conducting business. </w:t>
      </w:r>
    </w:p>
    <w:p w14:paraId="02872152" w14:textId="6D93D164" w:rsidR="00E65E24" w:rsidRDefault="00D46F35" w:rsidP="00E65E24">
      <w:pPr>
        <w:pStyle w:val="ListParagraph"/>
        <w:numPr>
          <w:ilvl w:val="0"/>
          <w:numId w:val="35"/>
        </w:numPr>
        <w:spacing w:after="0" w:line="276" w:lineRule="auto"/>
      </w:pPr>
      <w:r>
        <w:t>What is the total size of your market? What is the growth potential for your business?</w:t>
      </w:r>
    </w:p>
    <w:p w14:paraId="2B7F2DFC" w14:textId="0AC5C3ED" w:rsidR="00E65E24" w:rsidRDefault="00D46F35" w:rsidP="00E65E24">
      <w:pPr>
        <w:pStyle w:val="ListParagraph"/>
        <w:numPr>
          <w:ilvl w:val="0"/>
          <w:numId w:val="35"/>
        </w:numPr>
        <w:spacing w:after="0" w:line="276" w:lineRule="auto"/>
      </w:pPr>
      <w:r>
        <w:t xml:space="preserve">How does the </w:t>
      </w:r>
      <w:r w:rsidR="00E65E24">
        <w:t>location support your business</w:t>
      </w:r>
      <w:r w:rsidR="00CE74F0">
        <w:t xml:space="preserve"> model</w:t>
      </w:r>
      <w:r w:rsidR="00E65E24">
        <w:t>?</w:t>
      </w:r>
    </w:p>
    <w:p w14:paraId="27AFC254" w14:textId="5FFA1E62" w:rsidR="00E65E24" w:rsidRDefault="00E65E24" w:rsidP="00E65E24">
      <w:pPr>
        <w:pStyle w:val="ListParagraph"/>
        <w:numPr>
          <w:ilvl w:val="0"/>
          <w:numId w:val="35"/>
        </w:numPr>
        <w:spacing w:after="0" w:line="276" w:lineRule="auto"/>
      </w:pPr>
      <w:r>
        <w:t>What are the demographics of the location around your business?</w:t>
      </w:r>
    </w:p>
    <w:p w14:paraId="196C73CA" w14:textId="37247AAE" w:rsidR="00D46F35" w:rsidRDefault="00D46F35" w:rsidP="00E65E24">
      <w:pPr>
        <w:pStyle w:val="ListParagraph"/>
        <w:numPr>
          <w:ilvl w:val="0"/>
          <w:numId w:val="35"/>
        </w:numPr>
        <w:spacing w:after="0" w:line="276" w:lineRule="auto"/>
      </w:pPr>
      <w:r>
        <w:t>Briefly describe the market barriers or challenges you are likely to face and how to plan to overcome them.</w:t>
      </w:r>
    </w:p>
    <w:p w14:paraId="68830A1C" w14:textId="179CA258" w:rsidR="00BD6C2D" w:rsidRPr="00A0252D" w:rsidRDefault="00BD6C2D" w:rsidP="0089389F">
      <w:pPr>
        <w:pStyle w:val="Heading5"/>
      </w:pPr>
      <w:r w:rsidRPr="00A0252D">
        <w:t>Competition</w:t>
      </w:r>
    </w:p>
    <w:p w14:paraId="0627B775" w14:textId="77777777" w:rsidR="0064681A" w:rsidRDefault="0064681A" w:rsidP="00344275">
      <w:pPr>
        <w:spacing w:line="276" w:lineRule="auto"/>
        <w:contextualSpacing/>
        <w:rPr>
          <w:rFonts w:ascii="Garamond" w:hAnsi="Garamond"/>
        </w:rPr>
      </w:pPr>
    </w:p>
    <w:p w14:paraId="62DB0A00" w14:textId="75ED7125" w:rsidR="00BD6C2D" w:rsidRPr="0089389F" w:rsidRDefault="00CE74F0" w:rsidP="00344275">
      <w:pPr>
        <w:spacing w:line="276" w:lineRule="auto"/>
        <w:contextualSpacing/>
      </w:pPr>
      <w:r>
        <w:t xml:space="preserve">Who are your major competitors? </w:t>
      </w:r>
      <w:r w:rsidR="00BD6C2D" w:rsidRPr="0089389F">
        <w:t>Will they compete with you across the board, or just for certain products, certain customers, or in certain locations?</w:t>
      </w:r>
    </w:p>
    <w:p w14:paraId="081B7CF7" w14:textId="77777777" w:rsidR="001623B8" w:rsidRPr="0089389F" w:rsidRDefault="001623B8" w:rsidP="00344275">
      <w:pPr>
        <w:spacing w:line="276" w:lineRule="auto"/>
        <w:contextualSpacing/>
      </w:pPr>
    </w:p>
    <w:p w14:paraId="5A506C93" w14:textId="3E09FA36" w:rsidR="00BD6C2D" w:rsidRDefault="00BD6C2D" w:rsidP="00FA5440">
      <w:pPr>
        <w:spacing w:line="276" w:lineRule="auto"/>
        <w:contextualSpacing/>
      </w:pPr>
      <w:r w:rsidRPr="0089389F">
        <w:t xml:space="preserve">Will you have important indirect competitors? (For example, </w:t>
      </w:r>
      <w:r w:rsidR="00D46F35">
        <w:t>a local coffee shop would directly compete with Starbucks and indirectly compete with Keurig).</w:t>
      </w:r>
    </w:p>
    <w:p w14:paraId="7AAEAD5E" w14:textId="1A3DE0E4" w:rsidR="00FA5440" w:rsidRDefault="00FA5440" w:rsidP="00FA5440">
      <w:pPr>
        <w:spacing w:line="276" w:lineRule="auto"/>
        <w:contextualSpacing/>
      </w:pPr>
    </w:p>
    <w:p w14:paraId="5D40D761" w14:textId="3F222D20" w:rsidR="00FA5440" w:rsidRPr="00FA5440" w:rsidRDefault="004E3C1E" w:rsidP="00FA5440">
      <w:pPr>
        <w:spacing w:line="276" w:lineRule="auto"/>
        <w:contextualSpacing/>
        <w:rPr>
          <w:rFonts w:asciiTheme="majorHAnsi" w:hAnsiTheme="majorHAnsi" w:cstheme="minorHAnsi"/>
          <w:b/>
          <w:bCs/>
          <w:sz w:val="28"/>
          <w:szCs w:val="28"/>
        </w:rPr>
      </w:pPr>
      <w:r w:rsidRPr="00B653EE">
        <w:rPr>
          <w:rFonts w:asciiTheme="majorHAnsi" w:hAnsiTheme="majorHAnsi" w:cstheme="minorHAnsi"/>
          <w:b/>
          <w:bCs/>
          <w:sz w:val="28"/>
          <w:szCs w:val="28"/>
        </w:rPr>
        <w:t>SWOT</w:t>
      </w:r>
      <w:r w:rsidR="00B653EE">
        <w:rPr>
          <w:rFonts w:asciiTheme="majorHAnsi" w:hAnsiTheme="majorHAnsi" w:cstheme="minorHAnsi"/>
          <w:b/>
          <w:bCs/>
          <w:sz w:val="28"/>
          <w:szCs w:val="28"/>
        </w:rPr>
        <w:t xml:space="preserve"> Analysis</w:t>
      </w:r>
    </w:p>
    <w:p w14:paraId="1B939502" w14:textId="77777777" w:rsidR="00FA5440" w:rsidRDefault="00FA5440" w:rsidP="00FA5440">
      <w:pPr>
        <w:spacing w:line="276" w:lineRule="auto"/>
        <w:contextualSpacing/>
        <w:rPr>
          <w:rFonts w:ascii="Garamond" w:hAnsi="Garamond"/>
        </w:rPr>
      </w:pPr>
    </w:p>
    <w:p w14:paraId="66423009" w14:textId="07EA041C" w:rsidR="00FA5440" w:rsidRDefault="00B653EE" w:rsidP="00FA5440">
      <w:pPr>
        <w:spacing w:line="276" w:lineRule="auto"/>
        <w:contextualSpacing/>
      </w:pPr>
      <w:r>
        <w:t>A SWOT Analysis is a compilation of your company’s strengths, weaknesses, opportunities and threats. This helps develop awareness of all the factors involved in making business decision</w:t>
      </w:r>
      <w:r w:rsidR="00D46F35">
        <w:t>s</w:t>
      </w:r>
      <w:r>
        <w:t xml:space="preserve">. </w:t>
      </w:r>
    </w:p>
    <w:p w14:paraId="7882119D" w14:textId="30EAA5ED" w:rsidR="00B653EE" w:rsidRDefault="00B653EE" w:rsidP="00FA5440">
      <w:pPr>
        <w:spacing w:line="276" w:lineRule="auto"/>
        <w:contextualSpacing/>
      </w:pPr>
    </w:p>
    <w:tbl>
      <w:tblPr>
        <w:tblStyle w:val="TableGrid"/>
        <w:tblW w:w="0" w:type="auto"/>
        <w:tblLook w:val="04A0" w:firstRow="1" w:lastRow="0" w:firstColumn="1" w:lastColumn="0" w:noHBand="0" w:noVBand="1"/>
      </w:tblPr>
      <w:tblGrid>
        <w:gridCol w:w="5107"/>
        <w:gridCol w:w="5107"/>
      </w:tblGrid>
      <w:tr w:rsidR="00B653EE" w14:paraId="5CB4C276" w14:textId="77777777" w:rsidTr="00B653EE">
        <w:tc>
          <w:tcPr>
            <w:tcW w:w="5107" w:type="dxa"/>
          </w:tcPr>
          <w:p w14:paraId="319EAF3C" w14:textId="77777777" w:rsidR="00B653EE" w:rsidRDefault="00B653EE" w:rsidP="00B653EE">
            <w:pPr>
              <w:spacing w:line="276" w:lineRule="auto"/>
              <w:contextualSpacing/>
              <w:jc w:val="center"/>
              <w:rPr>
                <w:b/>
                <w:bCs/>
              </w:rPr>
            </w:pPr>
            <w:r>
              <w:rPr>
                <w:b/>
                <w:bCs/>
              </w:rPr>
              <w:t>STRENGTHS</w:t>
            </w:r>
          </w:p>
          <w:p w14:paraId="27DE2A79" w14:textId="38FD3E23" w:rsidR="00B653EE" w:rsidRPr="00B653EE" w:rsidRDefault="00B653EE" w:rsidP="00B653EE">
            <w:pPr>
              <w:pStyle w:val="ListParagraph"/>
              <w:numPr>
                <w:ilvl w:val="0"/>
                <w:numId w:val="42"/>
              </w:numPr>
              <w:spacing w:line="276" w:lineRule="auto"/>
              <w:rPr>
                <w:b/>
                <w:bCs/>
              </w:rPr>
            </w:pPr>
            <w:r w:rsidRPr="00B653EE">
              <w:rPr>
                <w:b/>
                <w:bCs/>
              </w:rPr>
              <w:t>Internal</w:t>
            </w:r>
            <w:r>
              <w:rPr>
                <w:b/>
                <w:bCs/>
              </w:rPr>
              <w:t xml:space="preserve"> Examination</w:t>
            </w:r>
          </w:p>
          <w:p w14:paraId="311E7979" w14:textId="5B50050A" w:rsidR="00B653EE" w:rsidRPr="00B653EE" w:rsidRDefault="00B653EE" w:rsidP="00B653EE">
            <w:pPr>
              <w:pStyle w:val="ListParagraph"/>
              <w:numPr>
                <w:ilvl w:val="0"/>
                <w:numId w:val="42"/>
              </w:numPr>
              <w:spacing w:line="276" w:lineRule="auto"/>
              <w:rPr>
                <w:b/>
                <w:bCs/>
              </w:rPr>
            </w:pPr>
            <w:r>
              <w:t>What does your company do well?</w:t>
            </w:r>
          </w:p>
          <w:p w14:paraId="7F1BECB3" w14:textId="7641F48F" w:rsidR="00B653EE" w:rsidRPr="00B653EE" w:rsidRDefault="00B653EE" w:rsidP="00B653EE">
            <w:pPr>
              <w:pStyle w:val="ListParagraph"/>
              <w:numPr>
                <w:ilvl w:val="0"/>
                <w:numId w:val="42"/>
              </w:numPr>
              <w:spacing w:line="276" w:lineRule="auto"/>
              <w:rPr>
                <w:b/>
                <w:bCs/>
              </w:rPr>
            </w:pPr>
            <w:r>
              <w:t>Qualities that separate you from your competitors?</w:t>
            </w:r>
          </w:p>
        </w:tc>
        <w:tc>
          <w:tcPr>
            <w:tcW w:w="5107" w:type="dxa"/>
          </w:tcPr>
          <w:p w14:paraId="585C297F" w14:textId="77777777" w:rsidR="00B653EE" w:rsidRDefault="00B653EE" w:rsidP="00B653EE">
            <w:pPr>
              <w:spacing w:line="276" w:lineRule="auto"/>
              <w:contextualSpacing/>
              <w:jc w:val="center"/>
              <w:rPr>
                <w:b/>
                <w:bCs/>
              </w:rPr>
            </w:pPr>
            <w:r>
              <w:rPr>
                <w:b/>
                <w:bCs/>
              </w:rPr>
              <w:t>WEAKNESSES</w:t>
            </w:r>
          </w:p>
          <w:p w14:paraId="0B037F62" w14:textId="4BD5F1BA" w:rsidR="00B653EE" w:rsidRPr="00B653EE" w:rsidRDefault="00B653EE" w:rsidP="00B653EE">
            <w:pPr>
              <w:pStyle w:val="ListParagraph"/>
              <w:numPr>
                <w:ilvl w:val="0"/>
                <w:numId w:val="43"/>
              </w:numPr>
              <w:spacing w:line="276" w:lineRule="auto"/>
            </w:pPr>
            <w:r>
              <w:rPr>
                <w:b/>
                <w:bCs/>
              </w:rPr>
              <w:t>Internal Examination</w:t>
            </w:r>
          </w:p>
          <w:p w14:paraId="4435F66E" w14:textId="77777777" w:rsidR="00B653EE" w:rsidRDefault="00B653EE" w:rsidP="00B653EE">
            <w:pPr>
              <w:pStyle w:val="ListParagraph"/>
              <w:numPr>
                <w:ilvl w:val="0"/>
                <w:numId w:val="43"/>
              </w:numPr>
              <w:spacing w:line="276" w:lineRule="auto"/>
            </w:pPr>
            <w:r>
              <w:t>Things your company lacks</w:t>
            </w:r>
          </w:p>
          <w:p w14:paraId="059A3969" w14:textId="77777777" w:rsidR="00B653EE" w:rsidRDefault="00B653EE" w:rsidP="00B653EE">
            <w:pPr>
              <w:pStyle w:val="ListParagraph"/>
              <w:numPr>
                <w:ilvl w:val="0"/>
                <w:numId w:val="43"/>
              </w:numPr>
              <w:spacing w:line="276" w:lineRule="auto"/>
            </w:pPr>
            <w:r>
              <w:t>What do your competitors do better?</w:t>
            </w:r>
          </w:p>
          <w:p w14:paraId="6D54790C" w14:textId="6F99AE67" w:rsidR="00B653EE" w:rsidRPr="00B653EE" w:rsidRDefault="00B653EE" w:rsidP="00B653EE">
            <w:pPr>
              <w:pStyle w:val="ListParagraph"/>
              <w:numPr>
                <w:ilvl w:val="0"/>
                <w:numId w:val="43"/>
              </w:numPr>
              <w:spacing w:line="276" w:lineRule="auto"/>
            </w:pPr>
            <w:r>
              <w:t>Resource limitations</w:t>
            </w:r>
          </w:p>
        </w:tc>
      </w:tr>
      <w:tr w:rsidR="00B653EE" w14:paraId="3C77AFBD" w14:textId="77777777" w:rsidTr="00B653EE">
        <w:tc>
          <w:tcPr>
            <w:tcW w:w="5107" w:type="dxa"/>
          </w:tcPr>
          <w:p w14:paraId="101BE43D" w14:textId="77777777" w:rsidR="00B653EE" w:rsidRDefault="00B653EE" w:rsidP="00B653EE">
            <w:pPr>
              <w:spacing w:line="276" w:lineRule="auto"/>
              <w:contextualSpacing/>
              <w:jc w:val="center"/>
              <w:rPr>
                <w:b/>
                <w:bCs/>
              </w:rPr>
            </w:pPr>
            <w:r>
              <w:rPr>
                <w:b/>
                <w:bCs/>
              </w:rPr>
              <w:t>OPPORTUNITIES</w:t>
            </w:r>
          </w:p>
          <w:p w14:paraId="1BE8370F" w14:textId="6AA47A3E" w:rsidR="00B653EE" w:rsidRDefault="00B653EE" w:rsidP="00B653EE">
            <w:pPr>
              <w:pStyle w:val="ListParagraph"/>
              <w:numPr>
                <w:ilvl w:val="0"/>
                <w:numId w:val="44"/>
              </w:numPr>
              <w:spacing w:line="276" w:lineRule="auto"/>
              <w:rPr>
                <w:b/>
                <w:bCs/>
              </w:rPr>
            </w:pPr>
            <w:r>
              <w:rPr>
                <w:b/>
                <w:bCs/>
              </w:rPr>
              <w:t>External Evaluation</w:t>
            </w:r>
          </w:p>
          <w:p w14:paraId="1F81EE79" w14:textId="77777777" w:rsidR="00B653EE" w:rsidRPr="00B653EE" w:rsidRDefault="00B653EE" w:rsidP="00B653EE">
            <w:pPr>
              <w:pStyle w:val="ListParagraph"/>
              <w:numPr>
                <w:ilvl w:val="0"/>
                <w:numId w:val="44"/>
              </w:numPr>
              <w:spacing w:line="276" w:lineRule="auto"/>
              <w:rPr>
                <w:b/>
                <w:bCs/>
              </w:rPr>
            </w:pPr>
            <w:r>
              <w:t>Emerging need for your products or services</w:t>
            </w:r>
          </w:p>
          <w:p w14:paraId="1D950183" w14:textId="7DCB12AE" w:rsidR="00B653EE" w:rsidRPr="00B653EE" w:rsidRDefault="00B653EE" w:rsidP="00B653EE">
            <w:pPr>
              <w:pStyle w:val="ListParagraph"/>
              <w:numPr>
                <w:ilvl w:val="0"/>
                <w:numId w:val="44"/>
              </w:numPr>
              <w:spacing w:line="276" w:lineRule="auto"/>
              <w:rPr>
                <w:b/>
                <w:bCs/>
              </w:rPr>
            </w:pPr>
            <w:r>
              <w:t>Current market trends and demand</w:t>
            </w:r>
          </w:p>
        </w:tc>
        <w:tc>
          <w:tcPr>
            <w:tcW w:w="5107" w:type="dxa"/>
          </w:tcPr>
          <w:p w14:paraId="614F3A89" w14:textId="77777777" w:rsidR="00B653EE" w:rsidRDefault="00B653EE" w:rsidP="00B653EE">
            <w:pPr>
              <w:spacing w:line="276" w:lineRule="auto"/>
              <w:contextualSpacing/>
              <w:jc w:val="center"/>
              <w:rPr>
                <w:b/>
                <w:bCs/>
              </w:rPr>
            </w:pPr>
            <w:r>
              <w:rPr>
                <w:b/>
                <w:bCs/>
              </w:rPr>
              <w:t>THREATS</w:t>
            </w:r>
          </w:p>
          <w:p w14:paraId="2D4C78E0" w14:textId="48E98E1D" w:rsidR="00B653EE" w:rsidRPr="00B653EE" w:rsidRDefault="00B653EE" w:rsidP="00B653EE">
            <w:pPr>
              <w:pStyle w:val="ListParagraph"/>
              <w:numPr>
                <w:ilvl w:val="0"/>
                <w:numId w:val="45"/>
              </w:numPr>
              <w:spacing w:line="276" w:lineRule="auto"/>
              <w:rPr>
                <w:b/>
                <w:bCs/>
              </w:rPr>
            </w:pPr>
            <w:r>
              <w:rPr>
                <w:b/>
                <w:bCs/>
              </w:rPr>
              <w:t>External Evaluation</w:t>
            </w:r>
          </w:p>
          <w:p w14:paraId="3F1B550E" w14:textId="77777777" w:rsidR="00B653EE" w:rsidRPr="00B653EE" w:rsidRDefault="00B653EE" w:rsidP="00B653EE">
            <w:pPr>
              <w:pStyle w:val="ListParagraph"/>
              <w:numPr>
                <w:ilvl w:val="0"/>
                <w:numId w:val="45"/>
              </w:numPr>
              <w:spacing w:line="276" w:lineRule="auto"/>
              <w:rPr>
                <w:b/>
                <w:bCs/>
              </w:rPr>
            </w:pPr>
            <w:r>
              <w:t>Competitive landscape</w:t>
            </w:r>
          </w:p>
          <w:p w14:paraId="0D8DCB29" w14:textId="77777777" w:rsidR="00B653EE" w:rsidRPr="00B653EE" w:rsidRDefault="00B653EE" w:rsidP="00B653EE">
            <w:pPr>
              <w:pStyle w:val="ListParagraph"/>
              <w:numPr>
                <w:ilvl w:val="0"/>
                <w:numId w:val="45"/>
              </w:numPr>
              <w:spacing w:line="276" w:lineRule="auto"/>
              <w:rPr>
                <w:b/>
                <w:bCs/>
              </w:rPr>
            </w:pPr>
            <w:r>
              <w:t>Changing regulatory environment</w:t>
            </w:r>
          </w:p>
          <w:p w14:paraId="7867AD7E" w14:textId="65435C7D" w:rsidR="00B653EE" w:rsidRPr="00B653EE" w:rsidRDefault="00B653EE" w:rsidP="00B653EE">
            <w:pPr>
              <w:pStyle w:val="ListParagraph"/>
              <w:numPr>
                <w:ilvl w:val="0"/>
                <w:numId w:val="45"/>
              </w:numPr>
              <w:spacing w:line="276" w:lineRule="auto"/>
              <w:rPr>
                <w:b/>
                <w:bCs/>
              </w:rPr>
            </w:pPr>
            <w:r>
              <w:t>Changing consumer attitudes</w:t>
            </w:r>
          </w:p>
        </w:tc>
      </w:tr>
    </w:tbl>
    <w:p w14:paraId="4A72E4DD" w14:textId="77777777" w:rsidR="00FA5440" w:rsidRPr="00303522" w:rsidRDefault="00FA5440" w:rsidP="00FA5440">
      <w:pPr>
        <w:pStyle w:val="Heading5"/>
      </w:pPr>
      <w:r>
        <w:lastRenderedPageBreak/>
        <w:t>Consumer Segments</w:t>
      </w:r>
    </w:p>
    <w:p w14:paraId="34C2D1E5" w14:textId="77777777" w:rsidR="00FA5440" w:rsidRDefault="00FA5440" w:rsidP="00FA5440">
      <w:pPr>
        <w:spacing w:line="276" w:lineRule="auto"/>
        <w:contextualSpacing/>
        <w:rPr>
          <w:rFonts w:ascii="Garamond" w:hAnsi="Garamond"/>
        </w:rPr>
      </w:pPr>
    </w:p>
    <w:p w14:paraId="30FB0F57" w14:textId="6CEC30D7" w:rsidR="00FA5440" w:rsidRDefault="00FA5440" w:rsidP="00FA5440">
      <w:pPr>
        <w:spacing w:after="0" w:line="276" w:lineRule="auto"/>
      </w:pPr>
      <w:r>
        <w:t xml:space="preserve">Who is your primary/secondary consumer base? </w:t>
      </w:r>
      <w:r w:rsidR="00D46F35">
        <w:t>Construct a demographic profile for each.</w:t>
      </w:r>
    </w:p>
    <w:p w14:paraId="2A884B95" w14:textId="77777777" w:rsidR="00FA5440" w:rsidRDefault="00FA5440" w:rsidP="00FA5440">
      <w:pPr>
        <w:pStyle w:val="ListParagraph"/>
        <w:numPr>
          <w:ilvl w:val="0"/>
          <w:numId w:val="36"/>
        </w:numPr>
        <w:spacing w:after="0" w:line="276" w:lineRule="auto"/>
      </w:pPr>
      <w:r>
        <w:t>Are you marketing to an end consumer or another business?</w:t>
      </w:r>
    </w:p>
    <w:p w14:paraId="49C857D6" w14:textId="77777777" w:rsidR="00FA5440" w:rsidRDefault="00FA5440" w:rsidP="00FA5440">
      <w:pPr>
        <w:pStyle w:val="ListParagraph"/>
        <w:numPr>
          <w:ilvl w:val="0"/>
          <w:numId w:val="36"/>
        </w:numPr>
        <w:spacing w:after="0" w:line="276" w:lineRule="auto"/>
      </w:pPr>
      <w:r>
        <w:t>What are some defining characteristics of your customers?</w:t>
      </w:r>
    </w:p>
    <w:p w14:paraId="25DE9C3D" w14:textId="77777777" w:rsidR="00FA5440" w:rsidRDefault="00FA5440" w:rsidP="00FA5440">
      <w:pPr>
        <w:pStyle w:val="ListParagraph"/>
        <w:numPr>
          <w:ilvl w:val="0"/>
          <w:numId w:val="36"/>
        </w:numPr>
        <w:spacing w:after="0" w:line="276" w:lineRule="auto"/>
      </w:pPr>
      <w:r>
        <w:t>What values are they seeking?</w:t>
      </w:r>
    </w:p>
    <w:p w14:paraId="681C8E6C" w14:textId="77777777" w:rsidR="00FA5440" w:rsidRDefault="00FA5440" w:rsidP="00FA5440">
      <w:pPr>
        <w:pStyle w:val="ListParagraph"/>
        <w:numPr>
          <w:ilvl w:val="0"/>
          <w:numId w:val="36"/>
        </w:numPr>
        <w:spacing w:after="0" w:line="276" w:lineRule="auto"/>
      </w:pPr>
      <w:r>
        <w:t xml:space="preserve">What do they like? </w:t>
      </w:r>
    </w:p>
    <w:p w14:paraId="2A90C344" w14:textId="77777777" w:rsidR="00FA5440" w:rsidRDefault="00FA5440" w:rsidP="00FA5440">
      <w:pPr>
        <w:pStyle w:val="ListParagraph"/>
        <w:numPr>
          <w:ilvl w:val="0"/>
          <w:numId w:val="36"/>
        </w:numPr>
        <w:spacing w:after="0" w:line="276" w:lineRule="auto"/>
      </w:pPr>
      <w:r>
        <w:t>What do they need?</w:t>
      </w:r>
    </w:p>
    <w:p w14:paraId="0E9FCF1D" w14:textId="77777777" w:rsidR="00FA5440" w:rsidRDefault="00FA5440" w:rsidP="00FA5440">
      <w:pPr>
        <w:pStyle w:val="ListParagraph"/>
        <w:numPr>
          <w:ilvl w:val="0"/>
          <w:numId w:val="36"/>
        </w:numPr>
        <w:spacing w:after="0" w:line="276" w:lineRule="auto"/>
      </w:pPr>
      <w:r>
        <w:t>Is this a small niche community or mass market?</w:t>
      </w:r>
    </w:p>
    <w:p w14:paraId="66DC80F5" w14:textId="14CE6EF1" w:rsidR="004E3C1E" w:rsidRDefault="00FA5440" w:rsidP="004E3C1E">
      <w:pPr>
        <w:pStyle w:val="ListParagraph"/>
        <w:numPr>
          <w:ilvl w:val="0"/>
          <w:numId w:val="36"/>
        </w:numPr>
        <w:spacing w:after="0" w:line="276" w:lineRule="auto"/>
      </w:pPr>
      <w:r>
        <w:t xml:space="preserve">What type of relationship do they </w:t>
      </w:r>
      <w:r w:rsidR="00CE74F0">
        <w:t>expect</w:t>
      </w:r>
      <w:r>
        <w:t>?</w:t>
      </w:r>
    </w:p>
    <w:p w14:paraId="6865CD48" w14:textId="77777777" w:rsidR="004E3C1E" w:rsidRPr="0064681A" w:rsidRDefault="004E3C1E" w:rsidP="004E3C1E">
      <w:pPr>
        <w:pStyle w:val="Heading5"/>
      </w:pPr>
      <w:r>
        <w:t>Branding</w:t>
      </w:r>
    </w:p>
    <w:p w14:paraId="24812FE1" w14:textId="77777777" w:rsidR="004E3C1E" w:rsidRDefault="004E3C1E" w:rsidP="004E3C1E">
      <w:pPr>
        <w:spacing w:line="276" w:lineRule="auto"/>
        <w:contextualSpacing/>
        <w:rPr>
          <w:rFonts w:ascii="Garamond" w:hAnsi="Garamond"/>
        </w:rPr>
      </w:pPr>
    </w:p>
    <w:p w14:paraId="0B1693B9" w14:textId="77777777" w:rsidR="004E3C1E" w:rsidRPr="0089389F" w:rsidRDefault="004E3C1E" w:rsidP="004E3C1E">
      <w:pPr>
        <w:spacing w:line="276" w:lineRule="auto"/>
        <w:contextualSpacing/>
      </w:pPr>
      <w:r>
        <w:t xml:space="preserve">A competitive advantage for any business is their brand image. A brand is an identifying symbol, mark, logo, color, name, word and/or sentence that companies use to distinguish their product from others. </w:t>
      </w:r>
      <w:r w:rsidRPr="0089389F">
        <w:t xml:space="preserve">How will you </w:t>
      </w:r>
      <w:r>
        <w:t>define</w:t>
      </w:r>
      <w:r w:rsidRPr="0089389F">
        <w:t xml:space="preserve"> your business to others?</w:t>
      </w:r>
    </w:p>
    <w:p w14:paraId="15539CF9" w14:textId="16885DF0" w:rsidR="008C0522" w:rsidRDefault="008C0522" w:rsidP="008C0522">
      <w:pPr>
        <w:numPr>
          <w:ilvl w:val="0"/>
          <w:numId w:val="19"/>
        </w:numPr>
        <w:spacing w:line="276" w:lineRule="auto"/>
        <w:contextualSpacing/>
      </w:pPr>
      <w:r>
        <w:t>What message do you want to send to your customers?</w:t>
      </w:r>
    </w:p>
    <w:p w14:paraId="7C2DD088" w14:textId="73B22C1F" w:rsidR="004E3C1E" w:rsidRPr="0089389F" w:rsidRDefault="004E3C1E" w:rsidP="004E3C1E">
      <w:pPr>
        <w:numPr>
          <w:ilvl w:val="0"/>
          <w:numId w:val="19"/>
        </w:numPr>
        <w:spacing w:line="276" w:lineRule="auto"/>
        <w:contextualSpacing/>
      </w:pPr>
      <w:r w:rsidRPr="0089389F">
        <w:t xml:space="preserve">Develop a tag line that </w:t>
      </w:r>
      <w:r>
        <w:t>your customers will recognize</w:t>
      </w:r>
      <w:r w:rsidRPr="0089389F">
        <w:t>.</w:t>
      </w:r>
    </w:p>
    <w:p w14:paraId="04A5F7AF" w14:textId="77777777" w:rsidR="004E3C1E" w:rsidRDefault="004E3C1E" w:rsidP="004E3C1E">
      <w:pPr>
        <w:numPr>
          <w:ilvl w:val="0"/>
          <w:numId w:val="19"/>
        </w:numPr>
        <w:spacing w:line="276" w:lineRule="auto"/>
        <w:contextualSpacing/>
      </w:pPr>
      <w:r w:rsidRPr="0089389F">
        <w:t xml:space="preserve">Develop a logo for your business. </w:t>
      </w:r>
    </w:p>
    <w:p w14:paraId="7FBF4923" w14:textId="07B092F9" w:rsidR="004E3C1E" w:rsidRDefault="004E3C1E" w:rsidP="004E3C1E">
      <w:pPr>
        <w:numPr>
          <w:ilvl w:val="0"/>
          <w:numId w:val="19"/>
        </w:numPr>
        <w:spacing w:line="276" w:lineRule="auto"/>
        <w:contextualSpacing/>
      </w:pPr>
      <w:r w:rsidRPr="0089389F">
        <w:t>Develop a 30 second verbal pitch about the business.</w:t>
      </w:r>
    </w:p>
    <w:p w14:paraId="45BD296F" w14:textId="685721AE" w:rsidR="00FA5440" w:rsidRPr="008C0522" w:rsidRDefault="00D46F35" w:rsidP="008C0522">
      <w:pPr>
        <w:pStyle w:val="Heading5"/>
      </w:pPr>
      <w:r>
        <w:t>Promotional</w:t>
      </w:r>
      <w:r w:rsidR="008C0522">
        <w:t xml:space="preserve"> Strategy</w:t>
      </w:r>
    </w:p>
    <w:p w14:paraId="4E4E2843" w14:textId="17BE9FB8" w:rsidR="008C0522" w:rsidRDefault="008C0522" w:rsidP="008C0522">
      <w:pPr>
        <w:pStyle w:val="InsideSectionHeading"/>
        <w:spacing w:after="0" w:line="276" w:lineRule="auto"/>
        <w:rPr>
          <w:rFonts w:ascii="Palatino Linotype" w:hAnsi="Palatino Linotype"/>
        </w:rPr>
      </w:pPr>
    </w:p>
    <w:p w14:paraId="07021C21" w14:textId="2DA3DCFF" w:rsidR="007606C8" w:rsidRPr="007606C8" w:rsidRDefault="007606C8" w:rsidP="008C0522">
      <w:pPr>
        <w:pStyle w:val="InsideSectionHeading"/>
        <w:spacing w:after="0" w:line="276" w:lineRule="auto"/>
        <w:rPr>
          <w:rFonts w:ascii="Palatino Linotype" w:hAnsi="Palatino Linotype"/>
          <w:b w:val="0"/>
          <w:bCs w:val="0"/>
        </w:rPr>
      </w:pPr>
      <w:r>
        <w:rPr>
          <w:rFonts w:ascii="Palatino Linotype" w:hAnsi="Palatino Linotype"/>
          <w:b w:val="0"/>
          <w:bCs w:val="0"/>
        </w:rPr>
        <w:t>Use this section to outline your marketing strategy. You will want to take information from the Channels section of your BMC to help answer some of the following questions.</w:t>
      </w:r>
    </w:p>
    <w:p w14:paraId="37C7DC5D" w14:textId="0AE5B699" w:rsidR="007606C8" w:rsidRDefault="00FA5440" w:rsidP="00FA5440">
      <w:pPr>
        <w:pStyle w:val="ListParagraph"/>
        <w:numPr>
          <w:ilvl w:val="0"/>
          <w:numId w:val="37"/>
        </w:numPr>
        <w:spacing w:after="0" w:line="276" w:lineRule="auto"/>
      </w:pPr>
      <w:r>
        <w:t xml:space="preserve">How do </w:t>
      </w:r>
      <w:r w:rsidR="007606C8">
        <w:t>you use the preferred channels to</w:t>
      </w:r>
      <w:r>
        <w:t xml:space="preserve"> raise awareness about </w:t>
      </w:r>
      <w:r w:rsidR="007606C8">
        <w:t>y</w:t>
      </w:r>
      <w:r>
        <w:t>our company’s products and services?</w:t>
      </w:r>
      <w:r w:rsidR="007606C8">
        <w:t xml:space="preserve"> </w:t>
      </w:r>
    </w:p>
    <w:p w14:paraId="56378BB4" w14:textId="3D26475C" w:rsidR="00FA5440" w:rsidRDefault="007606C8" w:rsidP="00FA5440">
      <w:pPr>
        <w:pStyle w:val="ListParagraph"/>
        <w:numPr>
          <w:ilvl w:val="0"/>
          <w:numId w:val="37"/>
        </w:numPr>
        <w:spacing w:after="0" w:line="276" w:lineRule="auto"/>
      </w:pPr>
      <w:r>
        <w:t xml:space="preserve">What media will you use? Why? How often? </w:t>
      </w:r>
    </w:p>
    <w:p w14:paraId="534B35AD" w14:textId="530DF3D3" w:rsidR="007606C8" w:rsidRDefault="007606C8" w:rsidP="00FA5440">
      <w:pPr>
        <w:pStyle w:val="ListParagraph"/>
        <w:numPr>
          <w:ilvl w:val="0"/>
          <w:numId w:val="37"/>
        </w:numPr>
        <w:spacing w:after="0" w:line="276" w:lineRule="auto"/>
      </w:pPr>
      <w:r>
        <w:t>Are there any low-cost methods to get the most out of your promotional budget?</w:t>
      </w:r>
    </w:p>
    <w:p w14:paraId="3D8E11AC" w14:textId="16981D0D" w:rsidR="007606C8" w:rsidRDefault="00FA5440" w:rsidP="007606C8">
      <w:pPr>
        <w:pStyle w:val="ListParagraph"/>
        <w:numPr>
          <w:ilvl w:val="0"/>
          <w:numId w:val="37"/>
        </w:numPr>
        <w:spacing w:after="0" w:line="276" w:lineRule="auto"/>
      </w:pPr>
      <w:r>
        <w:t xml:space="preserve">How do </w:t>
      </w:r>
      <w:r w:rsidR="007606C8">
        <w:t>you</w:t>
      </w:r>
      <w:r>
        <w:t xml:space="preserve"> provide post-purchase customer support?</w:t>
      </w:r>
    </w:p>
    <w:p w14:paraId="1718FDA4" w14:textId="76971371" w:rsidR="0064681A" w:rsidRDefault="00BD6C2D" w:rsidP="007606C8">
      <w:pPr>
        <w:pStyle w:val="ListParagraph"/>
        <w:numPr>
          <w:ilvl w:val="0"/>
          <w:numId w:val="37"/>
        </w:numPr>
        <w:spacing w:after="0" w:line="276" w:lineRule="auto"/>
      </w:pPr>
      <w:r w:rsidRPr="0089389F">
        <w:t>Should you have a system to identify repeat customers and</w:t>
      </w:r>
      <w:r w:rsidR="007606C8">
        <w:t xml:space="preserve"> strategy to</w:t>
      </w:r>
      <w:r w:rsidRPr="0089389F">
        <w:t xml:space="preserve"> </w:t>
      </w:r>
      <w:r w:rsidR="007606C8">
        <w:t>interact with them</w:t>
      </w:r>
      <w:r w:rsidRPr="0089389F">
        <w:t>?</w:t>
      </w:r>
    </w:p>
    <w:p w14:paraId="5EC1225E" w14:textId="06D996A7" w:rsidR="007606C8" w:rsidRPr="0089389F" w:rsidRDefault="007606C8" w:rsidP="007606C8">
      <w:pPr>
        <w:pStyle w:val="ListParagraph"/>
        <w:numPr>
          <w:ilvl w:val="0"/>
          <w:numId w:val="37"/>
        </w:numPr>
        <w:spacing w:after="0" w:line="276" w:lineRule="auto"/>
      </w:pPr>
      <w:r>
        <w:t>How do you help customers evaluate your organizations Value Propositions?</w:t>
      </w:r>
    </w:p>
    <w:p w14:paraId="49793948" w14:textId="34B027BF" w:rsidR="00BD6C2D" w:rsidRPr="00A0252D" w:rsidRDefault="00BD6C2D" w:rsidP="00EC04F3">
      <w:pPr>
        <w:pStyle w:val="Heading3"/>
      </w:pPr>
      <w:bookmarkStart w:id="15" w:name="_Toc31357679"/>
      <w:r w:rsidRPr="00A0252D">
        <w:lastRenderedPageBreak/>
        <w:t>Operational Plan</w:t>
      </w:r>
      <w:bookmarkEnd w:id="15"/>
    </w:p>
    <w:p w14:paraId="2C68F2DC" w14:textId="3A2E2EFC" w:rsidR="00BD6C2D" w:rsidRPr="00A0252D" w:rsidRDefault="00EC04F3" w:rsidP="006E00C7">
      <w:pPr>
        <w:pStyle w:val="Heading5"/>
        <w:spacing w:after="0"/>
      </w:pPr>
      <w:r>
        <w:t>Key Activities</w:t>
      </w:r>
    </w:p>
    <w:p w14:paraId="6D013B6C" w14:textId="215E17BE" w:rsidR="00DC3F00" w:rsidRDefault="00DC3F00" w:rsidP="00DC3F00">
      <w:pPr>
        <w:spacing w:line="276" w:lineRule="auto"/>
      </w:pPr>
      <w:r>
        <w:t>This section you will describe the most important things you need to do for your business model to work. They are actions that are required to offer your value propositions, reach markets, maintain customer relationships and earn revenues.</w:t>
      </w:r>
    </w:p>
    <w:p w14:paraId="0821C0A4" w14:textId="6E69D445" w:rsidR="00EC04F3" w:rsidRDefault="00BD6C2D" w:rsidP="00DC3F00">
      <w:pPr>
        <w:pStyle w:val="ListParagraph"/>
        <w:numPr>
          <w:ilvl w:val="0"/>
          <w:numId w:val="38"/>
        </w:numPr>
        <w:spacing w:line="276" w:lineRule="auto"/>
      </w:pPr>
      <w:r w:rsidRPr="0089389F">
        <w:t>How and where are your products or services produced?</w:t>
      </w:r>
    </w:p>
    <w:p w14:paraId="48E4B85E" w14:textId="51877041" w:rsidR="00DC3F00" w:rsidRDefault="00DC3F00" w:rsidP="00DC3F00">
      <w:pPr>
        <w:pStyle w:val="ListParagraph"/>
        <w:numPr>
          <w:ilvl w:val="0"/>
          <w:numId w:val="38"/>
        </w:numPr>
        <w:spacing w:line="276" w:lineRule="auto"/>
      </w:pPr>
      <w:r>
        <w:t xml:space="preserve">What do </w:t>
      </w:r>
      <w:r w:rsidR="002032FF">
        <w:t>y</w:t>
      </w:r>
      <w:r>
        <w:t>our distribution channels require?</w:t>
      </w:r>
    </w:p>
    <w:p w14:paraId="273EBDC8" w14:textId="53EA44C1" w:rsidR="00DC3F00" w:rsidRDefault="00DC3F00" w:rsidP="00DC3F00">
      <w:pPr>
        <w:pStyle w:val="ListParagraph"/>
        <w:numPr>
          <w:ilvl w:val="0"/>
          <w:numId w:val="38"/>
        </w:numPr>
        <w:spacing w:line="276" w:lineRule="auto"/>
      </w:pPr>
      <w:r>
        <w:t xml:space="preserve">What do </w:t>
      </w:r>
      <w:r w:rsidR="002032FF">
        <w:t>y</w:t>
      </w:r>
      <w:r>
        <w:t>our customer relationships require?</w:t>
      </w:r>
    </w:p>
    <w:p w14:paraId="7ABB5C59" w14:textId="445F0437" w:rsidR="00DC3F00" w:rsidRDefault="00DC3F00" w:rsidP="00DC3F00">
      <w:pPr>
        <w:pStyle w:val="ListParagraph"/>
        <w:numPr>
          <w:ilvl w:val="0"/>
          <w:numId w:val="38"/>
        </w:numPr>
        <w:spacing w:line="276" w:lineRule="auto"/>
      </w:pPr>
      <w:r>
        <w:t xml:space="preserve">What do </w:t>
      </w:r>
      <w:r w:rsidR="002032FF">
        <w:t>you</w:t>
      </w:r>
      <w:r>
        <w:t xml:space="preserve"> need to do to maintain and grow </w:t>
      </w:r>
      <w:r w:rsidR="002032FF">
        <w:t>y</w:t>
      </w:r>
      <w:r>
        <w:t>our revenue streams?</w:t>
      </w:r>
    </w:p>
    <w:p w14:paraId="0C3194AA" w14:textId="4ACF8F70" w:rsidR="007606C8" w:rsidRDefault="007606C8" w:rsidP="007606C8">
      <w:pPr>
        <w:spacing w:line="276" w:lineRule="auto"/>
      </w:pPr>
      <w:r>
        <w:t>You may also want to consider looking in the Channels section of your BMC to discuss how you will deliver the value proposition to your customers.</w:t>
      </w:r>
    </w:p>
    <w:p w14:paraId="48B93EF4" w14:textId="2D0BF0B0" w:rsidR="00DC3F00" w:rsidRPr="00A0252D" w:rsidRDefault="00DC3F00" w:rsidP="00DC3F00">
      <w:pPr>
        <w:pStyle w:val="Heading5"/>
        <w:spacing w:after="0"/>
      </w:pPr>
      <w:r>
        <w:t>Key Resources</w:t>
      </w:r>
    </w:p>
    <w:p w14:paraId="05B0ED1D" w14:textId="0E56D079" w:rsidR="00DC3F00" w:rsidRDefault="00DC3F00" w:rsidP="00DC3F00">
      <w:pPr>
        <w:spacing w:line="276" w:lineRule="auto"/>
      </w:pPr>
      <w:r>
        <w:t xml:space="preserve">This section you will describe the most important </w:t>
      </w:r>
      <w:r w:rsidR="005E233B">
        <w:t>assets required to make your business model work. These can either be owned or leased by the company.</w:t>
      </w:r>
    </w:p>
    <w:p w14:paraId="21244483" w14:textId="327AEF88" w:rsidR="00DC3F00" w:rsidRDefault="005E233B" w:rsidP="00DC3F00">
      <w:pPr>
        <w:pStyle w:val="ListParagraph"/>
        <w:numPr>
          <w:ilvl w:val="0"/>
          <w:numId w:val="38"/>
        </w:numPr>
        <w:spacing w:line="276" w:lineRule="auto"/>
      </w:pPr>
      <w:r>
        <w:t>Physical-includes tangible assets such as facilities, vehicles, machines, inventory</w:t>
      </w:r>
    </w:p>
    <w:p w14:paraId="31441571" w14:textId="4CCB7325" w:rsidR="005E233B" w:rsidRDefault="005E233B" w:rsidP="00DC3F00">
      <w:pPr>
        <w:pStyle w:val="ListParagraph"/>
        <w:numPr>
          <w:ilvl w:val="0"/>
          <w:numId w:val="38"/>
        </w:numPr>
        <w:spacing w:line="276" w:lineRule="auto"/>
      </w:pPr>
      <w:r>
        <w:t>Intellectual-includes things such as brands, knowledge, patents and copyrights, and customer databases</w:t>
      </w:r>
    </w:p>
    <w:p w14:paraId="340D23AA" w14:textId="0FC3370F" w:rsidR="005E233B" w:rsidRDefault="005E233B" w:rsidP="00DC3F00">
      <w:pPr>
        <w:pStyle w:val="ListParagraph"/>
        <w:numPr>
          <w:ilvl w:val="0"/>
          <w:numId w:val="38"/>
        </w:numPr>
        <w:spacing w:line="276" w:lineRule="auto"/>
      </w:pPr>
      <w:r>
        <w:t>Human-your employees can be a valuable resource for your company</w:t>
      </w:r>
    </w:p>
    <w:p w14:paraId="4F240467" w14:textId="53D18C85" w:rsidR="005E233B" w:rsidRDefault="005E233B" w:rsidP="00DC3F00">
      <w:pPr>
        <w:pStyle w:val="ListParagraph"/>
        <w:numPr>
          <w:ilvl w:val="0"/>
          <w:numId w:val="38"/>
        </w:numPr>
        <w:spacing w:line="276" w:lineRule="auto"/>
      </w:pPr>
      <w:r>
        <w:t>Financial-some business models call for financial resources and guarantees, such as lines of credit or stock options</w:t>
      </w:r>
    </w:p>
    <w:p w14:paraId="1DCCCF20" w14:textId="4BAA44FC" w:rsidR="00BD6C2D" w:rsidRPr="00A0252D" w:rsidRDefault="00DC3F00" w:rsidP="0089389F">
      <w:pPr>
        <w:pStyle w:val="Heading5"/>
      </w:pPr>
      <w:r>
        <w:t>Key Partners</w:t>
      </w:r>
    </w:p>
    <w:p w14:paraId="5532C4E6" w14:textId="77777777" w:rsidR="007447EB" w:rsidRDefault="007447EB" w:rsidP="00344275">
      <w:pPr>
        <w:spacing w:after="0" w:line="276" w:lineRule="auto"/>
        <w:contextualSpacing/>
        <w:rPr>
          <w:rFonts w:ascii="Garamond" w:hAnsi="Garamond"/>
        </w:rPr>
      </w:pPr>
    </w:p>
    <w:p w14:paraId="0D8405CE" w14:textId="0D4EF496" w:rsidR="005E233B" w:rsidRDefault="005E233B" w:rsidP="00344275">
      <w:pPr>
        <w:spacing w:after="0" w:line="276" w:lineRule="auto"/>
        <w:contextualSpacing/>
      </w:pPr>
      <w:r>
        <w:t>Think about the business model canvas, and your key activities and resources. Talk about the network of suppliers and partners that you need to make the business model work. Are there any key activities that can be better performed by a partnership? Are there any key resources that you need from a strategic partner?</w:t>
      </w:r>
    </w:p>
    <w:p w14:paraId="1CC6F68F" w14:textId="1E80E875" w:rsidR="00BD6C2D" w:rsidRDefault="005E233B" w:rsidP="00344275">
      <w:pPr>
        <w:pStyle w:val="BulletedList"/>
        <w:spacing w:line="276" w:lineRule="auto"/>
        <w:contextualSpacing/>
      </w:pPr>
      <w:r>
        <w:t>Strategic alliances between non-competitors</w:t>
      </w:r>
    </w:p>
    <w:p w14:paraId="52629104" w14:textId="41E62BAF" w:rsidR="005E233B" w:rsidRDefault="005E233B" w:rsidP="00344275">
      <w:pPr>
        <w:pStyle w:val="BulletedList"/>
        <w:spacing w:line="276" w:lineRule="auto"/>
        <w:contextualSpacing/>
      </w:pPr>
      <w:r>
        <w:t>Co-opetition: strategic partnerships between competitors</w:t>
      </w:r>
    </w:p>
    <w:p w14:paraId="3626A06E" w14:textId="583CB1EF" w:rsidR="005E233B" w:rsidRDefault="005E233B" w:rsidP="00344275">
      <w:pPr>
        <w:pStyle w:val="BulletedList"/>
        <w:spacing w:line="276" w:lineRule="auto"/>
        <w:contextualSpacing/>
      </w:pPr>
      <w:r>
        <w:t>Joint ventures to develop new businesses</w:t>
      </w:r>
    </w:p>
    <w:p w14:paraId="2B830920" w14:textId="5E254A0B" w:rsidR="005E233B" w:rsidRDefault="005E233B" w:rsidP="00344275">
      <w:pPr>
        <w:pStyle w:val="BulletedList"/>
        <w:spacing w:line="276" w:lineRule="auto"/>
        <w:contextualSpacing/>
      </w:pPr>
      <w:r>
        <w:t>Buyer-supplier relationships to assure reliable supplies</w:t>
      </w:r>
    </w:p>
    <w:p w14:paraId="5796614F" w14:textId="3F200152" w:rsidR="002032FF" w:rsidRDefault="002032FF" w:rsidP="002032FF">
      <w:pPr>
        <w:pStyle w:val="BulletedList"/>
        <w:numPr>
          <w:ilvl w:val="0"/>
          <w:numId w:val="0"/>
        </w:numPr>
        <w:spacing w:line="276" w:lineRule="auto"/>
        <w:ind w:left="720" w:hanging="360"/>
        <w:contextualSpacing/>
      </w:pPr>
    </w:p>
    <w:p w14:paraId="1CD8235D" w14:textId="3FD78F97" w:rsidR="002032FF" w:rsidRPr="00A0252D" w:rsidRDefault="002032FF" w:rsidP="002032FF">
      <w:pPr>
        <w:pStyle w:val="Heading5"/>
      </w:pPr>
      <w:r w:rsidRPr="00A0252D">
        <w:lastRenderedPageBreak/>
        <w:t>Location</w:t>
      </w:r>
    </w:p>
    <w:p w14:paraId="2AD164D4" w14:textId="77777777" w:rsidR="002032FF" w:rsidRPr="0089389F" w:rsidRDefault="002032FF" w:rsidP="002032FF">
      <w:pPr>
        <w:spacing w:line="276" w:lineRule="auto"/>
        <w:contextualSpacing/>
      </w:pPr>
      <w:r w:rsidRPr="0089389F">
        <w:t>What qualities do you need in a location? Describe the type of location you’ll have.</w:t>
      </w:r>
    </w:p>
    <w:p w14:paraId="3E15DBC7" w14:textId="77777777" w:rsidR="002032FF" w:rsidRPr="0089389F" w:rsidRDefault="002032FF" w:rsidP="002032FF">
      <w:pPr>
        <w:spacing w:after="0" w:line="276" w:lineRule="auto"/>
        <w:contextualSpacing/>
        <w:rPr>
          <w:u w:val="single"/>
        </w:rPr>
      </w:pPr>
      <w:r w:rsidRPr="0089389F">
        <w:rPr>
          <w:u w:val="single"/>
        </w:rPr>
        <w:t>Physical requirements:</w:t>
      </w:r>
    </w:p>
    <w:p w14:paraId="679D3510" w14:textId="77777777" w:rsidR="002032FF" w:rsidRPr="0089389F" w:rsidRDefault="002032FF" w:rsidP="002032FF">
      <w:pPr>
        <w:pStyle w:val="BulletedList"/>
        <w:spacing w:line="276" w:lineRule="auto"/>
        <w:contextualSpacing/>
      </w:pPr>
      <w:r w:rsidRPr="0089389F">
        <w:t>Amount of space</w:t>
      </w:r>
    </w:p>
    <w:p w14:paraId="15098380" w14:textId="77777777" w:rsidR="002032FF" w:rsidRPr="0089389F" w:rsidRDefault="002032FF" w:rsidP="002032FF">
      <w:pPr>
        <w:pStyle w:val="BulletedList"/>
        <w:spacing w:line="276" w:lineRule="auto"/>
        <w:contextualSpacing/>
      </w:pPr>
      <w:r w:rsidRPr="0089389F">
        <w:t>Type of building</w:t>
      </w:r>
    </w:p>
    <w:p w14:paraId="2906936D" w14:textId="77777777" w:rsidR="002032FF" w:rsidRPr="0089389F" w:rsidRDefault="002032FF" w:rsidP="002032FF">
      <w:pPr>
        <w:pStyle w:val="BulletedList"/>
        <w:spacing w:line="276" w:lineRule="auto"/>
        <w:contextualSpacing/>
      </w:pPr>
      <w:r w:rsidRPr="0089389F">
        <w:t>Zoning</w:t>
      </w:r>
    </w:p>
    <w:p w14:paraId="7C5292D6" w14:textId="77777777" w:rsidR="002032FF" w:rsidRPr="0089389F" w:rsidRDefault="002032FF" w:rsidP="002032FF">
      <w:pPr>
        <w:spacing w:line="276" w:lineRule="auto"/>
        <w:contextualSpacing/>
        <w:rPr>
          <w:u w:val="single"/>
        </w:rPr>
      </w:pPr>
      <w:r w:rsidRPr="0089389F">
        <w:rPr>
          <w:u w:val="single"/>
        </w:rPr>
        <w:t>Access:</w:t>
      </w:r>
    </w:p>
    <w:p w14:paraId="06D81E92" w14:textId="77777777" w:rsidR="002032FF" w:rsidRPr="0089389F" w:rsidRDefault="002032FF" w:rsidP="002032FF">
      <w:pPr>
        <w:numPr>
          <w:ilvl w:val="0"/>
          <w:numId w:val="31"/>
        </w:numPr>
        <w:spacing w:line="276" w:lineRule="auto"/>
        <w:contextualSpacing/>
      </w:pPr>
      <w:r w:rsidRPr="0089389F">
        <w:t>Is it important that your location be convenient to transportation or to suppliers?</w:t>
      </w:r>
    </w:p>
    <w:p w14:paraId="2C198036" w14:textId="77777777" w:rsidR="002032FF" w:rsidRPr="0089389F" w:rsidRDefault="002032FF" w:rsidP="002032FF">
      <w:pPr>
        <w:numPr>
          <w:ilvl w:val="0"/>
          <w:numId w:val="31"/>
        </w:numPr>
        <w:spacing w:line="276" w:lineRule="auto"/>
        <w:contextualSpacing/>
      </w:pPr>
      <w:r w:rsidRPr="0089389F">
        <w:t>Do you need easy walk-in access?</w:t>
      </w:r>
    </w:p>
    <w:p w14:paraId="695861CB" w14:textId="77777777" w:rsidR="002032FF" w:rsidRPr="0089389F" w:rsidRDefault="002032FF" w:rsidP="002032FF">
      <w:pPr>
        <w:numPr>
          <w:ilvl w:val="0"/>
          <w:numId w:val="31"/>
        </w:numPr>
        <w:spacing w:line="276" w:lineRule="auto"/>
        <w:contextualSpacing/>
      </w:pPr>
      <w:r w:rsidRPr="0089389F">
        <w:t>What are your requirements for parking and proximity to freeway, airports, railroads, and shipping centers?</w:t>
      </w:r>
    </w:p>
    <w:p w14:paraId="2887073E" w14:textId="3A9EF196" w:rsidR="007B59E2" w:rsidRDefault="002032FF" w:rsidP="007B59E2">
      <w:pPr>
        <w:numPr>
          <w:ilvl w:val="0"/>
          <w:numId w:val="31"/>
        </w:numPr>
        <w:spacing w:line="276" w:lineRule="auto"/>
        <w:contextualSpacing/>
      </w:pPr>
      <w:r w:rsidRPr="0089389F">
        <w:t>Include a drawing or layout of your proposed facility if it is important, as it might be for a manufacturer.</w:t>
      </w:r>
    </w:p>
    <w:p w14:paraId="49660D7C" w14:textId="1627B54D" w:rsidR="007B59E2" w:rsidRPr="00A0252D" w:rsidRDefault="007B59E2" w:rsidP="007B59E2">
      <w:pPr>
        <w:pStyle w:val="Heading5"/>
      </w:pPr>
      <w:r w:rsidRPr="00A0252D">
        <w:t>L</w:t>
      </w:r>
      <w:r>
        <w:t>egal Environment</w:t>
      </w:r>
    </w:p>
    <w:p w14:paraId="208DDC4D" w14:textId="69F04B68" w:rsidR="007B59E2" w:rsidRDefault="007B59E2" w:rsidP="007B59E2">
      <w:pPr>
        <w:pStyle w:val="NoSpacing"/>
      </w:pPr>
      <w:r>
        <w:t>Some industries may require additional considerations. Briefly describe</w:t>
      </w:r>
    </w:p>
    <w:p w14:paraId="4289B91C" w14:textId="7BCF64A2" w:rsidR="007B59E2" w:rsidRDefault="007B59E2" w:rsidP="007B59E2">
      <w:pPr>
        <w:pStyle w:val="NoSpacing"/>
        <w:numPr>
          <w:ilvl w:val="0"/>
          <w:numId w:val="48"/>
        </w:numPr>
      </w:pPr>
      <w:r>
        <w:t>Special licenses or permits required</w:t>
      </w:r>
    </w:p>
    <w:p w14:paraId="5E549DC0" w14:textId="1E279BE6" w:rsidR="007B59E2" w:rsidRDefault="007B59E2" w:rsidP="007B59E2">
      <w:pPr>
        <w:pStyle w:val="NoSpacing"/>
        <w:numPr>
          <w:ilvl w:val="0"/>
          <w:numId w:val="48"/>
        </w:numPr>
      </w:pPr>
      <w:r>
        <w:t>Special insurance coverage for your business</w:t>
      </w:r>
    </w:p>
    <w:p w14:paraId="70947FB9" w14:textId="0D774C19" w:rsidR="007B59E2" w:rsidRDefault="007B59E2" w:rsidP="007B59E2">
      <w:pPr>
        <w:pStyle w:val="NoSpacing"/>
        <w:numPr>
          <w:ilvl w:val="0"/>
          <w:numId w:val="48"/>
        </w:numPr>
      </w:pPr>
      <w:r>
        <w:t>Health, workplace, or environmental regulations</w:t>
      </w:r>
    </w:p>
    <w:p w14:paraId="067DF01C" w14:textId="13BEEA1A" w:rsidR="007B59E2" w:rsidRPr="0089389F" w:rsidRDefault="007B59E2" w:rsidP="007B59E2">
      <w:pPr>
        <w:pStyle w:val="NoSpacing"/>
        <w:numPr>
          <w:ilvl w:val="0"/>
          <w:numId w:val="48"/>
        </w:numPr>
      </w:pPr>
      <w:r>
        <w:t>Trademarks, copyrights, or patents (pending, existing, or purchased)</w:t>
      </w:r>
    </w:p>
    <w:p w14:paraId="757CA22A" w14:textId="77777777" w:rsidR="007B59E2" w:rsidRPr="006E00C7" w:rsidRDefault="007B59E2" w:rsidP="007B59E2">
      <w:pPr>
        <w:spacing w:line="276" w:lineRule="auto"/>
        <w:contextualSpacing/>
      </w:pPr>
    </w:p>
    <w:p w14:paraId="63F52F56" w14:textId="5B40727C" w:rsidR="00BD6C2D" w:rsidRPr="006E00C7" w:rsidRDefault="00BD6C2D" w:rsidP="00344275">
      <w:pPr>
        <w:spacing w:line="276" w:lineRule="auto"/>
        <w:contextualSpacing/>
      </w:pPr>
    </w:p>
    <w:p w14:paraId="3AE3F31E" w14:textId="74FA231B" w:rsidR="006E00C7" w:rsidRDefault="00BD6C2D" w:rsidP="00DC3F00">
      <w:pPr>
        <w:pStyle w:val="Heading5"/>
      </w:pPr>
      <w:bookmarkStart w:id="16" w:name="_Toc504472916"/>
      <w:bookmarkStart w:id="17" w:name="_Toc504556001"/>
      <w:r w:rsidRPr="006E00C7">
        <w:t xml:space="preserve"> </w:t>
      </w:r>
    </w:p>
    <w:p w14:paraId="64082D5C" w14:textId="2D093AFC" w:rsidR="00BD6C2D" w:rsidRPr="00A0252D" w:rsidRDefault="00BD6C2D" w:rsidP="00344275">
      <w:pPr>
        <w:pStyle w:val="Heading3"/>
        <w:spacing w:line="276" w:lineRule="auto"/>
      </w:pPr>
      <w:bookmarkStart w:id="18" w:name="_Toc31357680"/>
      <w:r w:rsidRPr="00A0252D">
        <w:t>Management and Organization</w:t>
      </w:r>
      <w:bookmarkEnd w:id="16"/>
      <w:bookmarkEnd w:id="17"/>
      <w:bookmarkEnd w:id="18"/>
    </w:p>
    <w:p w14:paraId="28C10E78" w14:textId="77777777" w:rsidR="00AF10FB" w:rsidRPr="006E00C7" w:rsidRDefault="00BD6C2D" w:rsidP="00344275">
      <w:pPr>
        <w:spacing w:line="276" w:lineRule="auto"/>
        <w:contextualSpacing/>
      </w:pPr>
      <w:r w:rsidRPr="006E00C7">
        <w:t xml:space="preserve">Who will manage the business on a day-to-day basis? </w:t>
      </w:r>
    </w:p>
    <w:p w14:paraId="1154E897" w14:textId="77777777" w:rsidR="00AF10FB" w:rsidRPr="006E00C7" w:rsidRDefault="00BD6C2D" w:rsidP="00344275">
      <w:pPr>
        <w:spacing w:line="276" w:lineRule="auto"/>
        <w:contextualSpacing/>
      </w:pPr>
      <w:r w:rsidRPr="006E00C7">
        <w:t xml:space="preserve">What experience does that person bring to the business? </w:t>
      </w:r>
    </w:p>
    <w:p w14:paraId="016B97EA" w14:textId="09F4F9AB" w:rsidR="00AF10FB" w:rsidRPr="006E00C7" w:rsidRDefault="00BD6C2D" w:rsidP="00344275">
      <w:pPr>
        <w:spacing w:line="276" w:lineRule="auto"/>
        <w:contextualSpacing/>
      </w:pPr>
      <w:r w:rsidRPr="006E00C7">
        <w:t>What special or distinctive competencies</w:t>
      </w:r>
      <w:r w:rsidR="00CE74F0">
        <w:t xml:space="preserve"> does this person have</w:t>
      </w:r>
      <w:r w:rsidRPr="006E00C7">
        <w:t xml:space="preserve">? </w:t>
      </w:r>
    </w:p>
    <w:p w14:paraId="6B93E163" w14:textId="77777777" w:rsidR="005E233B" w:rsidRDefault="005E233B" w:rsidP="00344275">
      <w:pPr>
        <w:spacing w:line="276" w:lineRule="auto"/>
        <w:contextualSpacing/>
      </w:pPr>
    </w:p>
    <w:p w14:paraId="17AFA22F" w14:textId="5274F2CF" w:rsidR="00BD6C2D" w:rsidRPr="006E00C7" w:rsidRDefault="00BD6C2D" w:rsidP="00344275">
      <w:pPr>
        <w:spacing w:line="276" w:lineRule="auto"/>
        <w:contextualSpacing/>
      </w:pPr>
      <w:r w:rsidRPr="006E00C7">
        <w:t>Is there a plan for continuation of the business if this person is lost or incapacitated?</w:t>
      </w:r>
    </w:p>
    <w:p w14:paraId="2BDA2913" w14:textId="77777777" w:rsidR="00DC3F00" w:rsidRPr="00A0252D" w:rsidRDefault="00DC3F00" w:rsidP="00DC3F00">
      <w:pPr>
        <w:pStyle w:val="Heading5"/>
      </w:pPr>
      <w:r w:rsidRPr="00A0252D">
        <w:t>Personnel</w:t>
      </w:r>
    </w:p>
    <w:p w14:paraId="6B6699D6" w14:textId="77777777" w:rsidR="00DC3F00" w:rsidRPr="006E00C7" w:rsidRDefault="00DC3F00" w:rsidP="00DC3F00">
      <w:pPr>
        <w:pStyle w:val="BulletedList"/>
        <w:spacing w:line="276" w:lineRule="auto"/>
        <w:contextualSpacing/>
      </w:pPr>
      <w:r w:rsidRPr="006E00C7">
        <w:t>Number of employees</w:t>
      </w:r>
    </w:p>
    <w:p w14:paraId="5A28A213" w14:textId="77777777" w:rsidR="00DC3F00" w:rsidRPr="006E00C7" w:rsidRDefault="00DC3F00" w:rsidP="00DC3F00">
      <w:pPr>
        <w:pStyle w:val="BulletedList"/>
        <w:spacing w:line="276" w:lineRule="auto"/>
        <w:contextualSpacing/>
      </w:pPr>
      <w:r w:rsidRPr="006E00C7">
        <w:t>Type of labor (skilled, unskilled, and professional)</w:t>
      </w:r>
    </w:p>
    <w:p w14:paraId="63DE8C24" w14:textId="77777777" w:rsidR="00DC3F00" w:rsidRPr="006E00C7" w:rsidRDefault="00DC3F00" w:rsidP="00DC3F00">
      <w:pPr>
        <w:pStyle w:val="BulletedList"/>
        <w:spacing w:line="276" w:lineRule="auto"/>
        <w:contextualSpacing/>
      </w:pPr>
      <w:r w:rsidRPr="006E00C7">
        <w:t>Where and how will you find the right employees?</w:t>
      </w:r>
    </w:p>
    <w:p w14:paraId="6BB327BA" w14:textId="77777777" w:rsidR="00DC3F00" w:rsidRPr="006E00C7" w:rsidRDefault="00DC3F00" w:rsidP="00DC3F00">
      <w:pPr>
        <w:pStyle w:val="BulletedList"/>
        <w:spacing w:line="276" w:lineRule="auto"/>
        <w:contextualSpacing/>
      </w:pPr>
      <w:r w:rsidRPr="006E00C7">
        <w:t>Quality of existing staff</w:t>
      </w:r>
    </w:p>
    <w:p w14:paraId="530804ED" w14:textId="77777777" w:rsidR="00DC3F00" w:rsidRPr="006E00C7" w:rsidRDefault="00DC3F00" w:rsidP="00DC3F00">
      <w:pPr>
        <w:pStyle w:val="BulletedList"/>
        <w:spacing w:line="276" w:lineRule="auto"/>
        <w:contextualSpacing/>
      </w:pPr>
      <w:r w:rsidRPr="006E00C7">
        <w:t>Pay structure</w:t>
      </w:r>
    </w:p>
    <w:p w14:paraId="75B1E9C3" w14:textId="77777777" w:rsidR="00DC3F00" w:rsidRPr="006E00C7" w:rsidRDefault="00DC3F00" w:rsidP="00DC3F00">
      <w:pPr>
        <w:pStyle w:val="BulletedList"/>
        <w:spacing w:line="276" w:lineRule="auto"/>
        <w:contextualSpacing/>
      </w:pPr>
      <w:r w:rsidRPr="006E00C7">
        <w:t>Training methods and requirements</w:t>
      </w:r>
    </w:p>
    <w:p w14:paraId="4561CCBC" w14:textId="77777777" w:rsidR="00DC3F00" w:rsidRPr="006E00C7" w:rsidRDefault="00DC3F00" w:rsidP="00DC3F00">
      <w:pPr>
        <w:pStyle w:val="BulletedList"/>
        <w:spacing w:line="276" w:lineRule="auto"/>
        <w:contextualSpacing/>
      </w:pPr>
      <w:r w:rsidRPr="006E00C7">
        <w:t>Who does which tasks?</w:t>
      </w:r>
    </w:p>
    <w:p w14:paraId="33C3CAFA" w14:textId="77777777" w:rsidR="00DC3F00" w:rsidRPr="006E00C7" w:rsidRDefault="00DC3F00" w:rsidP="00DC3F00">
      <w:pPr>
        <w:pStyle w:val="BulletedList"/>
        <w:spacing w:line="276" w:lineRule="auto"/>
        <w:contextualSpacing/>
      </w:pPr>
      <w:r w:rsidRPr="006E00C7">
        <w:t>For certain functions, will you use contract workers in addition to employees?</w:t>
      </w:r>
    </w:p>
    <w:p w14:paraId="46207682" w14:textId="45FDF7A0" w:rsidR="00BD6C2D" w:rsidRPr="00A0252D" w:rsidRDefault="00BD6C2D" w:rsidP="0089389F">
      <w:pPr>
        <w:pStyle w:val="Heading5"/>
      </w:pPr>
      <w:r w:rsidRPr="00A0252D">
        <w:t>Professional and Advisory Support</w:t>
      </w:r>
    </w:p>
    <w:p w14:paraId="666F2487" w14:textId="77777777" w:rsidR="00AF10FB" w:rsidRDefault="00AF10FB" w:rsidP="00344275">
      <w:pPr>
        <w:spacing w:after="0" w:line="276" w:lineRule="auto"/>
        <w:contextualSpacing/>
        <w:rPr>
          <w:rFonts w:ascii="Garamond" w:hAnsi="Garamond"/>
        </w:rPr>
      </w:pPr>
    </w:p>
    <w:p w14:paraId="50D93DF0" w14:textId="61120394" w:rsidR="00BD6C2D" w:rsidRPr="006E00C7" w:rsidRDefault="00BD6C2D" w:rsidP="00344275">
      <w:pPr>
        <w:spacing w:after="0" w:line="276" w:lineRule="auto"/>
        <w:contextualSpacing/>
      </w:pPr>
      <w:r w:rsidRPr="006E00C7">
        <w:t>List the following</w:t>
      </w:r>
      <w:r w:rsidR="007D78E7">
        <w:t xml:space="preserve"> (as applicable)</w:t>
      </w:r>
      <w:r w:rsidRPr="006E00C7">
        <w:t>:</w:t>
      </w:r>
    </w:p>
    <w:p w14:paraId="3929F36F" w14:textId="77777777" w:rsidR="00BD6C2D" w:rsidRPr="006E00C7" w:rsidRDefault="00BD6C2D" w:rsidP="00344275">
      <w:pPr>
        <w:pStyle w:val="BulletedList"/>
        <w:spacing w:line="276" w:lineRule="auto"/>
        <w:contextualSpacing/>
      </w:pPr>
      <w:r w:rsidRPr="006E00C7">
        <w:t>Board of directors</w:t>
      </w:r>
    </w:p>
    <w:p w14:paraId="7B65A0FD" w14:textId="77777777" w:rsidR="00BD6C2D" w:rsidRPr="006E00C7" w:rsidRDefault="00BD6C2D" w:rsidP="00344275">
      <w:pPr>
        <w:pStyle w:val="BulletedList"/>
        <w:spacing w:line="276" w:lineRule="auto"/>
        <w:contextualSpacing/>
      </w:pPr>
      <w:r w:rsidRPr="006E00C7">
        <w:t>Attorney</w:t>
      </w:r>
    </w:p>
    <w:p w14:paraId="04DE03E6" w14:textId="77777777" w:rsidR="00BD6C2D" w:rsidRPr="006E00C7" w:rsidRDefault="00BD6C2D" w:rsidP="00344275">
      <w:pPr>
        <w:pStyle w:val="BulletedList"/>
        <w:spacing w:line="276" w:lineRule="auto"/>
        <w:contextualSpacing/>
      </w:pPr>
      <w:r w:rsidRPr="006E00C7">
        <w:t>Accountant</w:t>
      </w:r>
    </w:p>
    <w:p w14:paraId="544836F1" w14:textId="77777777" w:rsidR="00BD6C2D" w:rsidRPr="006E00C7" w:rsidRDefault="00BD6C2D" w:rsidP="00344275">
      <w:pPr>
        <w:pStyle w:val="BulletedList"/>
        <w:spacing w:line="276" w:lineRule="auto"/>
        <w:contextualSpacing/>
      </w:pPr>
      <w:r w:rsidRPr="006E00C7">
        <w:t>Insurance agent</w:t>
      </w:r>
    </w:p>
    <w:p w14:paraId="717091B7" w14:textId="77777777" w:rsidR="00BD6C2D" w:rsidRPr="006E00C7" w:rsidRDefault="00BD6C2D" w:rsidP="00344275">
      <w:pPr>
        <w:pStyle w:val="BulletedList"/>
        <w:spacing w:line="276" w:lineRule="auto"/>
        <w:contextualSpacing/>
      </w:pPr>
      <w:r w:rsidRPr="006E00C7">
        <w:t>Banker</w:t>
      </w:r>
    </w:p>
    <w:p w14:paraId="06931557" w14:textId="77777777" w:rsidR="00BD6C2D" w:rsidRPr="006E00C7" w:rsidRDefault="00BD6C2D" w:rsidP="00344275">
      <w:pPr>
        <w:pStyle w:val="BulletedList"/>
        <w:spacing w:line="276" w:lineRule="auto"/>
        <w:contextualSpacing/>
      </w:pPr>
      <w:r w:rsidRPr="006E00C7">
        <w:t>Consultant or consultants</w:t>
      </w:r>
    </w:p>
    <w:p w14:paraId="53A667D2" w14:textId="77777777" w:rsidR="00BD6C2D" w:rsidRPr="006E00C7" w:rsidRDefault="00BD6C2D" w:rsidP="00344275">
      <w:pPr>
        <w:pStyle w:val="BulletedList"/>
        <w:spacing w:line="276" w:lineRule="auto"/>
        <w:contextualSpacing/>
      </w:pPr>
      <w:r w:rsidRPr="006E00C7">
        <w:t xml:space="preserve">Mentors </w:t>
      </w:r>
      <w:bookmarkStart w:id="19" w:name="_Toc504472917"/>
      <w:bookmarkStart w:id="20" w:name="_Toc504556002"/>
      <w:r w:rsidRPr="006E00C7">
        <w:t>and key advisors</w:t>
      </w:r>
    </w:p>
    <w:p w14:paraId="25FD345F" w14:textId="4D4934BD" w:rsidR="00BD6C2D" w:rsidRPr="00A0252D" w:rsidRDefault="00DC3F00" w:rsidP="00344275">
      <w:pPr>
        <w:pStyle w:val="Heading3"/>
        <w:spacing w:line="276" w:lineRule="auto"/>
      </w:pPr>
      <w:bookmarkStart w:id="21" w:name="_Toc504472918"/>
      <w:bookmarkStart w:id="22" w:name="_Toc504556003"/>
      <w:bookmarkEnd w:id="19"/>
      <w:bookmarkEnd w:id="20"/>
      <w:r>
        <w:t xml:space="preserve"> </w:t>
      </w:r>
      <w:bookmarkStart w:id="23" w:name="_Toc31357681"/>
      <w:r w:rsidR="00BD6C2D" w:rsidRPr="00A0252D">
        <w:t>Startup Expenses and Capitalization</w:t>
      </w:r>
      <w:bookmarkEnd w:id="23"/>
    </w:p>
    <w:p w14:paraId="06B23407" w14:textId="3B91A9E1" w:rsidR="00AF10FB" w:rsidRPr="006E00C7" w:rsidRDefault="00BD6C2D" w:rsidP="00344275">
      <w:pPr>
        <w:spacing w:line="276" w:lineRule="auto"/>
        <w:contextualSpacing/>
      </w:pPr>
      <w:bookmarkStart w:id="24" w:name="_Toc504472919"/>
      <w:bookmarkEnd w:id="21"/>
      <w:bookmarkEnd w:id="22"/>
      <w:r w:rsidRPr="006E00C7">
        <w:t>You will have many</w:t>
      </w:r>
      <w:r w:rsidR="00352F5A">
        <w:t xml:space="preserve"> startup expenses b</w:t>
      </w:r>
      <w:r w:rsidRPr="006E00C7">
        <w:t>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14:paraId="0FD9821D" w14:textId="5D8C7FEE" w:rsidR="001768D5" w:rsidRDefault="001768D5" w:rsidP="00227B16">
      <w:pPr>
        <w:pStyle w:val="Heading5"/>
      </w:pPr>
      <w:r>
        <w:t>Pre-Opening Expenses Breakdown</w:t>
      </w:r>
    </w:p>
    <w:p w14:paraId="3A3C6F96" w14:textId="161ACD9F" w:rsidR="001D628C" w:rsidRDefault="001D628C" w:rsidP="001D628C">
      <w:pPr>
        <w:spacing w:line="276" w:lineRule="auto"/>
        <w:contextualSpacing/>
      </w:pPr>
      <w:r w:rsidRPr="006E00C7">
        <w:t>Explain your research and how you arrived at your forecasts of expenses.</w:t>
      </w:r>
      <w:r w:rsidR="00227B16">
        <w:t xml:space="preserve"> Pre-opening expenses can cover the purchase of land and buildings, equipment, pre-opening salaries, supplies, </w:t>
      </w:r>
      <w:proofErr w:type="spellStart"/>
      <w:r w:rsidR="00227B16">
        <w:t>ect</w:t>
      </w:r>
      <w:proofErr w:type="spellEnd"/>
      <w:r w:rsidR="00227B16">
        <w:t xml:space="preserve">. If you need extra guidance, see the financial workbook found on the </w:t>
      </w:r>
      <w:hyperlink r:id="rId11" w:history="1">
        <w:r w:rsidR="00227B16" w:rsidRPr="00227B16">
          <w:rPr>
            <w:rStyle w:val="Hyperlink"/>
          </w:rPr>
          <w:t>East CO SBDC Resources</w:t>
        </w:r>
      </w:hyperlink>
      <w:r w:rsidR="00227B16">
        <w:t xml:space="preserve"> webpage. </w:t>
      </w:r>
    </w:p>
    <w:p w14:paraId="79ECA8DD" w14:textId="3C156051" w:rsidR="001D628C" w:rsidRDefault="001D628C" w:rsidP="001768D5"/>
    <w:p w14:paraId="166E7FDB" w14:textId="7214A400" w:rsidR="00352F5A" w:rsidRPr="00227B16" w:rsidRDefault="00352F5A" w:rsidP="00227B16">
      <w:pPr>
        <w:pStyle w:val="Heading5"/>
      </w:pPr>
      <w:r>
        <w:t>Funding Proposal</w:t>
      </w:r>
    </w:p>
    <w:p w14:paraId="588D34C0" w14:textId="2815E37A" w:rsidR="00352F5A" w:rsidRDefault="00352F5A" w:rsidP="00352F5A">
      <w:pPr>
        <w:spacing w:after="0" w:line="276" w:lineRule="auto"/>
        <w:contextualSpacing/>
      </w:pPr>
      <w:r>
        <w:t xml:space="preserve">If you are needing additional outside capital to fund the start-up of your business, you will need to think about the structure of your loan. </w:t>
      </w:r>
      <w:r w:rsidR="00227B16">
        <w:t>It might also be helpful to discuss what you think your interest rate might be, as well as the term of loan, to determine an estimated monthly payment.</w:t>
      </w:r>
    </w:p>
    <w:p w14:paraId="7A89B8AD" w14:textId="107EAC2D" w:rsidR="00CE74F0" w:rsidRDefault="00CE74F0" w:rsidP="00352F5A">
      <w:pPr>
        <w:spacing w:after="0" w:line="276" w:lineRule="auto"/>
        <w:contextualSpacing/>
      </w:pPr>
    </w:p>
    <w:p w14:paraId="793F6BEC" w14:textId="130B5B42" w:rsidR="00622965" w:rsidRDefault="00622965" w:rsidP="00352F5A">
      <w:pPr>
        <w:spacing w:after="0" w:line="276" w:lineRule="auto"/>
        <w:contextualSpacing/>
        <w:rPr>
          <w:b/>
          <w:bCs/>
        </w:rPr>
      </w:pPr>
      <w:r>
        <w:rPr>
          <w:b/>
          <w:bCs/>
        </w:rPr>
        <w:t>Sources of Funds</w:t>
      </w:r>
    </w:p>
    <w:p w14:paraId="35B8BFC7" w14:textId="0BA2161B" w:rsidR="00622965" w:rsidRDefault="00622965" w:rsidP="00352F5A">
      <w:pPr>
        <w:spacing w:after="0" w:line="276" w:lineRule="auto"/>
        <w:contextualSpacing/>
        <w:rPr>
          <w:b/>
          <w:bCs/>
        </w:rPr>
      </w:pPr>
    </w:p>
    <w:p w14:paraId="6436B0FF" w14:textId="68B5A3A2" w:rsidR="00622965" w:rsidRPr="00622965" w:rsidRDefault="00622965" w:rsidP="00352F5A">
      <w:pPr>
        <w:spacing w:after="0" w:line="276" w:lineRule="auto"/>
        <w:contextualSpacing/>
      </w:pPr>
      <w:r>
        <w:t>E</w:t>
      </w:r>
      <w:r w:rsidRPr="006E00C7">
        <w:t>xplain in detail how much will be contributed by each investor and what percent ownership each will have.</w:t>
      </w:r>
      <w:r>
        <w:t xml:space="preserve"> How much will you contribute to the business? What is the source of your contribution?</w:t>
      </w:r>
    </w:p>
    <w:p w14:paraId="02801EC4" w14:textId="77777777" w:rsidR="00622965" w:rsidRDefault="00622965" w:rsidP="00352F5A">
      <w:pPr>
        <w:spacing w:after="0" w:line="276" w:lineRule="auto"/>
        <w:contextualSpacing/>
      </w:pPr>
    </w:p>
    <w:p w14:paraId="4A7FBFE5" w14:textId="68297E60" w:rsidR="001D628C" w:rsidRDefault="00622965" w:rsidP="00352F5A">
      <w:pPr>
        <w:spacing w:after="0" w:line="276" w:lineRule="auto"/>
        <w:contextualSpacing/>
        <w:rPr>
          <w:b/>
          <w:bCs/>
        </w:rPr>
      </w:pPr>
      <w:r>
        <w:rPr>
          <w:b/>
          <w:bCs/>
        </w:rPr>
        <w:t>Uses of Funds</w:t>
      </w:r>
    </w:p>
    <w:p w14:paraId="1AE20C02" w14:textId="6CF3681D" w:rsidR="00622965" w:rsidRDefault="00622965" w:rsidP="00352F5A">
      <w:pPr>
        <w:spacing w:after="0" w:line="276" w:lineRule="auto"/>
        <w:contextualSpacing/>
      </w:pPr>
    </w:p>
    <w:p w14:paraId="50EE1400" w14:textId="6A4573D8" w:rsidR="00622965" w:rsidRPr="00622965" w:rsidRDefault="00622965" w:rsidP="00352F5A">
      <w:pPr>
        <w:spacing w:after="0" w:line="276" w:lineRule="auto"/>
        <w:contextualSpacing/>
      </w:pPr>
      <w:r>
        <w:t xml:space="preserve">What will the loan be used for? You may have some of these expenses in your Pre-Opening Expenses Breakdown section. </w:t>
      </w:r>
    </w:p>
    <w:p w14:paraId="3CC71F5E" w14:textId="77777777" w:rsidR="00352F5A" w:rsidRPr="006E00C7" w:rsidRDefault="00352F5A" w:rsidP="00352F5A">
      <w:pPr>
        <w:spacing w:after="0" w:line="276" w:lineRule="auto"/>
        <w:contextualSpacing/>
      </w:pPr>
    </w:p>
    <w:p w14:paraId="2CF8041D" w14:textId="77777777" w:rsidR="00352F5A" w:rsidRDefault="00352F5A" w:rsidP="001768D5"/>
    <w:p w14:paraId="2848B670" w14:textId="77777777" w:rsidR="00BD6C2D" w:rsidRPr="00A0252D" w:rsidRDefault="00BD6C2D" w:rsidP="00344275">
      <w:pPr>
        <w:pStyle w:val="Heading3"/>
        <w:spacing w:line="276" w:lineRule="auto"/>
      </w:pPr>
      <w:bookmarkStart w:id="25" w:name="_Toc504556004"/>
      <w:bookmarkStart w:id="26" w:name="_Toc31357682"/>
      <w:r w:rsidRPr="00A0252D">
        <w:t>Financial Plan</w:t>
      </w:r>
      <w:bookmarkStart w:id="27" w:name="_Toc504472920"/>
      <w:bookmarkStart w:id="28" w:name="_Toc504556005"/>
      <w:bookmarkEnd w:id="24"/>
      <w:bookmarkEnd w:id="25"/>
      <w:bookmarkEnd w:id="26"/>
    </w:p>
    <w:p w14:paraId="088BB896" w14:textId="64753D29" w:rsidR="00BD6C2D" w:rsidRDefault="00227B16" w:rsidP="00344275">
      <w:pPr>
        <w:spacing w:line="276" w:lineRule="auto"/>
        <w:contextualSpacing/>
      </w:pPr>
      <w:r>
        <w:t xml:space="preserve">Using a separate excel spreadsheet to forecast your projections, cash flow statements, balance sheets, and profit and loss statements can help a lender clearly see what you realistically except to accomplish within the given time frame. The benefit is also that many of the pages can be linked together, making calculations simpler and more accurate. </w:t>
      </w:r>
    </w:p>
    <w:p w14:paraId="00B84C74" w14:textId="3959A99A" w:rsidR="007606C8" w:rsidRDefault="007606C8" w:rsidP="00344275">
      <w:pPr>
        <w:spacing w:line="276" w:lineRule="auto"/>
        <w:contextualSpacing/>
      </w:pPr>
    </w:p>
    <w:p w14:paraId="73351A6C" w14:textId="339DBF46" w:rsidR="00AF10FB" w:rsidRDefault="007606C8" w:rsidP="007606C8">
      <w:pPr>
        <w:spacing w:line="276" w:lineRule="auto"/>
        <w:contextualSpacing/>
      </w:pPr>
      <w:r>
        <w:t xml:space="preserve">If you are seeking additional funding, you will also be required to complete a Personal Financial Statement. The SBA offers a </w:t>
      </w:r>
      <w:hyperlink r:id="rId12" w:anchor="445be61c55a74acebe4769e516dd865b" w:history="1">
        <w:r w:rsidRPr="007606C8">
          <w:rPr>
            <w:rStyle w:val="Hyperlink"/>
          </w:rPr>
          <w:t>template</w:t>
        </w:r>
      </w:hyperlink>
      <w:r>
        <w:t xml:space="preserve"> that any bank will accept. </w:t>
      </w:r>
    </w:p>
    <w:p w14:paraId="57438975" w14:textId="0F597182" w:rsidR="00AF10FB" w:rsidRPr="00AF10FB" w:rsidRDefault="00227B16" w:rsidP="0089389F">
      <w:pPr>
        <w:pStyle w:val="Heading5"/>
      </w:pPr>
      <w:r>
        <w:t>Revenue Assumptions</w:t>
      </w:r>
    </w:p>
    <w:p w14:paraId="54FD40D1" w14:textId="77777777" w:rsidR="00AF10FB" w:rsidRDefault="00AF10FB" w:rsidP="00344275">
      <w:pPr>
        <w:spacing w:line="276" w:lineRule="auto"/>
        <w:contextualSpacing/>
        <w:rPr>
          <w:rFonts w:ascii="Garamond" w:hAnsi="Garamond"/>
        </w:rPr>
      </w:pPr>
    </w:p>
    <w:p w14:paraId="66AA507B" w14:textId="26BF1C2C" w:rsidR="00BD6C2D" w:rsidRDefault="00227B16" w:rsidP="00344275">
      <w:pPr>
        <w:spacing w:line="276" w:lineRule="auto"/>
        <w:contextualSpacing/>
      </w:pPr>
      <w:r>
        <w:t xml:space="preserve">Lenders want to know how you’re forecasting your sales projections. Use this section to talk about your revenue streams, and the assumptions that you used. </w:t>
      </w:r>
    </w:p>
    <w:p w14:paraId="7D79D24F" w14:textId="45861AE8" w:rsidR="00227B16" w:rsidRDefault="00227B16" w:rsidP="00344275">
      <w:pPr>
        <w:spacing w:line="276" w:lineRule="auto"/>
        <w:contextualSpacing/>
      </w:pPr>
    </w:p>
    <w:p w14:paraId="44C31A03" w14:textId="1187BDD9" w:rsidR="00227B16" w:rsidRDefault="00CE74F0" w:rsidP="00344275">
      <w:pPr>
        <w:spacing w:line="276" w:lineRule="auto"/>
        <w:contextualSpacing/>
      </w:pPr>
      <w:r>
        <w:t>You</w:t>
      </w:r>
      <w:r w:rsidR="00227B16">
        <w:t xml:space="preserve"> may also have two different types of revenues:</w:t>
      </w:r>
    </w:p>
    <w:p w14:paraId="388F8528" w14:textId="7CB8BE50" w:rsidR="00227B16" w:rsidRDefault="00227B16" w:rsidP="00227B16">
      <w:pPr>
        <w:pStyle w:val="ListParagraph"/>
        <w:numPr>
          <w:ilvl w:val="0"/>
          <w:numId w:val="39"/>
        </w:numPr>
        <w:spacing w:line="276" w:lineRule="auto"/>
      </w:pPr>
      <w:r>
        <w:t>Transaction revenues – resulting from a one</w:t>
      </w:r>
      <w:r w:rsidR="00CE74F0">
        <w:t>-</w:t>
      </w:r>
      <w:r>
        <w:t>time payment</w:t>
      </w:r>
    </w:p>
    <w:p w14:paraId="55205733" w14:textId="622744A6" w:rsidR="00227B16" w:rsidRDefault="00227B16" w:rsidP="00227B16">
      <w:pPr>
        <w:pStyle w:val="ListParagraph"/>
        <w:numPr>
          <w:ilvl w:val="0"/>
          <w:numId w:val="39"/>
        </w:numPr>
        <w:spacing w:line="276" w:lineRule="auto"/>
      </w:pPr>
      <w:r>
        <w:t>Recurring revenues – resulting from ongoing payments to either deliver a Value Proposition to customers or provide post-purchase customer support</w:t>
      </w:r>
    </w:p>
    <w:p w14:paraId="2EDE6E54" w14:textId="0D266F9E" w:rsidR="00AF10FB" w:rsidRDefault="00D340E2" w:rsidP="008C0522">
      <w:pPr>
        <w:spacing w:line="276" w:lineRule="auto"/>
      </w:pPr>
      <w:r>
        <w:t xml:space="preserve">How much does each of your revenue streams contribute to the overall </w:t>
      </w:r>
      <w:r w:rsidR="00CE74F0">
        <w:t>income for</w:t>
      </w:r>
      <w:r>
        <w:t xml:space="preserve"> your company? </w:t>
      </w:r>
    </w:p>
    <w:p w14:paraId="263B58B8" w14:textId="7E07A24B" w:rsidR="00BD6C2D" w:rsidRPr="00A0252D" w:rsidRDefault="00D340E2" w:rsidP="0089389F">
      <w:pPr>
        <w:pStyle w:val="Heading5"/>
      </w:pPr>
      <w:r>
        <w:t>Cost Assumptions</w:t>
      </w:r>
    </w:p>
    <w:p w14:paraId="4DC75A44" w14:textId="77777777" w:rsidR="00AF10FB" w:rsidRDefault="00AF10FB" w:rsidP="00344275">
      <w:pPr>
        <w:spacing w:line="276" w:lineRule="auto"/>
        <w:contextualSpacing/>
        <w:rPr>
          <w:rFonts w:ascii="Garamond" w:hAnsi="Garamond"/>
        </w:rPr>
      </w:pPr>
    </w:p>
    <w:p w14:paraId="73DED138" w14:textId="45EB8394" w:rsidR="00BD6C2D" w:rsidRDefault="007606C8" w:rsidP="00344275">
      <w:pPr>
        <w:spacing w:line="276" w:lineRule="auto"/>
        <w:contextualSpacing/>
      </w:pPr>
      <w:r>
        <w:t>Using your BMC and financial projections, use this section to discuss any assumptions you made when determining your company’s expenses</w:t>
      </w:r>
      <w:r w:rsidR="00D340E2">
        <w:t xml:space="preserve">. </w:t>
      </w:r>
    </w:p>
    <w:p w14:paraId="1573B94F" w14:textId="20171C96" w:rsidR="00D340E2" w:rsidRDefault="00D340E2" w:rsidP="00D340E2">
      <w:pPr>
        <w:pStyle w:val="ListParagraph"/>
        <w:numPr>
          <w:ilvl w:val="0"/>
          <w:numId w:val="41"/>
        </w:numPr>
        <w:spacing w:line="276" w:lineRule="auto"/>
      </w:pPr>
      <w:r>
        <w:t>What are the major drivers of costs?</w:t>
      </w:r>
    </w:p>
    <w:p w14:paraId="31B06463" w14:textId="62D9D600" w:rsidR="00D340E2" w:rsidRDefault="00D340E2" w:rsidP="00D340E2">
      <w:pPr>
        <w:pStyle w:val="ListParagraph"/>
        <w:numPr>
          <w:ilvl w:val="0"/>
          <w:numId w:val="41"/>
        </w:numPr>
        <w:spacing w:line="276" w:lineRule="auto"/>
      </w:pPr>
      <w:r>
        <w:t>How do your costs relate to your revenue streams?</w:t>
      </w:r>
    </w:p>
    <w:p w14:paraId="59F39777" w14:textId="3CDFA649" w:rsidR="00D340E2" w:rsidRDefault="00D340E2" w:rsidP="00D340E2">
      <w:pPr>
        <w:pStyle w:val="ListParagraph"/>
        <w:numPr>
          <w:ilvl w:val="0"/>
          <w:numId w:val="41"/>
        </w:numPr>
        <w:spacing w:line="276" w:lineRule="auto"/>
      </w:pPr>
      <w:r>
        <w:t>What proportion of costs are fixed and variable?</w:t>
      </w:r>
    </w:p>
    <w:p w14:paraId="6AFB15CF" w14:textId="35A6FC8D" w:rsidR="00D340E2" w:rsidRDefault="00D340E2" w:rsidP="00D340E2">
      <w:pPr>
        <w:pStyle w:val="ListParagraph"/>
        <w:numPr>
          <w:ilvl w:val="0"/>
          <w:numId w:val="41"/>
        </w:numPr>
        <w:spacing w:line="276" w:lineRule="auto"/>
      </w:pPr>
      <w:r>
        <w:t>Is your company focused on cost optimization or value?</w:t>
      </w:r>
    </w:p>
    <w:p w14:paraId="52B61C56" w14:textId="77777777" w:rsidR="008C0522" w:rsidRPr="0089389F" w:rsidRDefault="008C0522" w:rsidP="008C0522">
      <w:pPr>
        <w:pStyle w:val="InsideSectionHeading"/>
        <w:spacing w:after="0" w:line="276" w:lineRule="auto"/>
        <w:rPr>
          <w:rFonts w:ascii="Palatino Linotype" w:hAnsi="Palatino Linotype"/>
        </w:rPr>
      </w:pPr>
      <w:r w:rsidRPr="0089389F">
        <w:rPr>
          <w:rFonts w:ascii="Palatino Linotype" w:hAnsi="Palatino Linotype"/>
        </w:rPr>
        <w:t>Promotional Budget</w:t>
      </w:r>
    </w:p>
    <w:p w14:paraId="2F6A03FB" w14:textId="4A875B3A" w:rsidR="008C0522" w:rsidRPr="0089389F" w:rsidRDefault="008C0522" w:rsidP="008C0522">
      <w:pPr>
        <w:numPr>
          <w:ilvl w:val="0"/>
          <w:numId w:val="32"/>
        </w:numPr>
        <w:spacing w:line="276" w:lineRule="auto"/>
        <w:contextualSpacing/>
      </w:pPr>
      <w:r w:rsidRPr="0089389F">
        <w:t xml:space="preserve">How much will you spend on the items listed </w:t>
      </w:r>
      <w:r w:rsidR="007606C8">
        <w:t>in your marketing plan</w:t>
      </w:r>
      <w:r w:rsidRPr="0089389F">
        <w:t>?</w:t>
      </w:r>
    </w:p>
    <w:p w14:paraId="11278DE0" w14:textId="77777777" w:rsidR="008C0522" w:rsidRPr="0089389F" w:rsidRDefault="008C0522" w:rsidP="008C0522">
      <w:pPr>
        <w:numPr>
          <w:ilvl w:val="0"/>
          <w:numId w:val="32"/>
        </w:numPr>
        <w:spacing w:line="276" w:lineRule="auto"/>
        <w:contextualSpacing/>
      </w:pPr>
      <w:r w:rsidRPr="0089389F">
        <w:t>Before startup? (These numbers will go into your startup budget.)</w:t>
      </w:r>
    </w:p>
    <w:p w14:paraId="460D4E79" w14:textId="5877F608" w:rsidR="00AF10FB" w:rsidRPr="006E00C7" w:rsidRDefault="008C0522" w:rsidP="00D55B4C">
      <w:pPr>
        <w:numPr>
          <w:ilvl w:val="0"/>
          <w:numId w:val="32"/>
        </w:numPr>
        <w:spacing w:line="276" w:lineRule="auto"/>
        <w:contextualSpacing/>
      </w:pPr>
      <w:r w:rsidRPr="0089389F">
        <w:t>Ongoing? (These numbers will go into your operating plan budget.)</w:t>
      </w:r>
    </w:p>
    <w:p w14:paraId="607D6422" w14:textId="77777777" w:rsidR="00BD6C2D" w:rsidRPr="00A0252D" w:rsidRDefault="00BD6C2D" w:rsidP="00344275">
      <w:pPr>
        <w:pStyle w:val="Heading3"/>
        <w:spacing w:line="276" w:lineRule="auto"/>
      </w:pPr>
      <w:bookmarkStart w:id="29" w:name="_Appendices"/>
      <w:bookmarkStart w:id="30" w:name="_Toc31357683"/>
      <w:bookmarkEnd w:id="29"/>
      <w:r w:rsidRPr="00A0252D">
        <w:t>Appendices</w:t>
      </w:r>
      <w:bookmarkEnd w:id="27"/>
      <w:bookmarkEnd w:id="28"/>
      <w:bookmarkEnd w:id="30"/>
    </w:p>
    <w:p w14:paraId="45775613" w14:textId="77777777" w:rsidR="00BD6C2D" w:rsidRPr="006E00C7" w:rsidRDefault="00BD6C2D" w:rsidP="00344275">
      <w:pPr>
        <w:spacing w:line="276" w:lineRule="auto"/>
        <w:contextualSpacing/>
      </w:pPr>
      <w:r w:rsidRPr="006E00C7">
        <w:t>Include details and studies used in your business plan; for example:</w:t>
      </w:r>
    </w:p>
    <w:p w14:paraId="656B50FB" w14:textId="27C2F6DC" w:rsidR="007606C8" w:rsidRDefault="007606C8" w:rsidP="00344275">
      <w:pPr>
        <w:pStyle w:val="BulletedList"/>
        <w:spacing w:line="276" w:lineRule="auto"/>
        <w:contextualSpacing/>
      </w:pPr>
      <w:r>
        <w:t>Personal Financial Statement</w:t>
      </w:r>
    </w:p>
    <w:p w14:paraId="7D851981" w14:textId="4E049970" w:rsidR="007606C8" w:rsidRDefault="007606C8" w:rsidP="00344275">
      <w:pPr>
        <w:pStyle w:val="BulletedList"/>
        <w:spacing w:line="276" w:lineRule="auto"/>
        <w:contextualSpacing/>
      </w:pPr>
      <w:r>
        <w:t>Financial Statements and Projections</w:t>
      </w:r>
    </w:p>
    <w:p w14:paraId="2A2894B5" w14:textId="2C53EDEF" w:rsidR="007606C8" w:rsidRDefault="007606C8" w:rsidP="007606C8">
      <w:pPr>
        <w:pStyle w:val="BulletedList"/>
        <w:spacing w:line="276" w:lineRule="auto"/>
        <w:contextualSpacing/>
      </w:pPr>
      <w:r w:rsidRPr="006E00C7">
        <w:t>Detailed lists of equipment owned or to be purchased</w:t>
      </w:r>
    </w:p>
    <w:p w14:paraId="2ADBB02F" w14:textId="026D1059" w:rsidR="007606C8" w:rsidRPr="006E00C7" w:rsidRDefault="007606C8" w:rsidP="007606C8">
      <w:pPr>
        <w:pStyle w:val="BulletedList"/>
        <w:spacing w:line="276" w:lineRule="auto"/>
        <w:contextualSpacing/>
      </w:pPr>
      <w:r w:rsidRPr="006E00C7">
        <w:t>List of assets available as collateral for a loan</w:t>
      </w:r>
    </w:p>
    <w:p w14:paraId="217F428B" w14:textId="58AC98ED" w:rsidR="007606C8" w:rsidRDefault="007606C8" w:rsidP="007606C8">
      <w:pPr>
        <w:pStyle w:val="BulletedList"/>
        <w:spacing w:line="276" w:lineRule="auto"/>
        <w:contextualSpacing/>
      </w:pPr>
      <w:r w:rsidRPr="006E00C7">
        <w:t>Copies of leases and contracts</w:t>
      </w:r>
    </w:p>
    <w:p w14:paraId="70739290" w14:textId="3D556789" w:rsidR="007606C8" w:rsidRDefault="007606C8" w:rsidP="007606C8">
      <w:pPr>
        <w:pStyle w:val="BulletedList"/>
        <w:spacing w:line="276" w:lineRule="auto"/>
        <w:contextualSpacing/>
      </w:pPr>
      <w:r w:rsidRPr="006E00C7">
        <w:t>Blueprints and plans</w:t>
      </w:r>
    </w:p>
    <w:p w14:paraId="0E2DFC0F" w14:textId="45BFAD62" w:rsidR="00BD6C2D" w:rsidRPr="006E00C7" w:rsidRDefault="00BD6C2D" w:rsidP="00344275">
      <w:pPr>
        <w:pStyle w:val="BulletedList"/>
        <w:spacing w:line="276" w:lineRule="auto"/>
        <w:contextualSpacing/>
      </w:pPr>
      <w:r w:rsidRPr="006E00C7">
        <w:t>Brochures and advertising materials</w:t>
      </w:r>
    </w:p>
    <w:p w14:paraId="152B872C" w14:textId="3A4031D8" w:rsidR="00BD6C2D" w:rsidRPr="006E00C7" w:rsidRDefault="00BD6C2D" w:rsidP="00344275">
      <w:pPr>
        <w:pStyle w:val="BulletedList"/>
        <w:spacing w:line="276" w:lineRule="auto"/>
        <w:contextualSpacing/>
      </w:pPr>
      <w:r w:rsidRPr="006E00C7">
        <w:t>Industry</w:t>
      </w:r>
      <w:r w:rsidR="00D340E2">
        <w:t xml:space="preserve"> and Market Research</w:t>
      </w:r>
      <w:r w:rsidRPr="006E00C7">
        <w:t xml:space="preserve"> studies</w:t>
      </w:r>
    </w:p>
    <w:p w14:paraId="47C4ADEE" w14:textId="77777777" w:rsidR="00BD6C2D" w:rsidRPr="006E00C7" w:rsidRDefault="00BD6C2D" w:rsidP="00344275">
      <w:pPr>
        <w:pStyle w:val="BulletedList"/>
        <w:spacing w:line="276" w:lineRule="auto"/>
        <w:contextualSpacing/>
      </w:pPr>
      <w:r w:rsidRPr="006E00C7">
        <w:t>Maps and photos of location</w:t>
      </w:r>
    </w:p>
    <w:p w14:paraId="443E8E61" w14:textId="77777777" w:rsidR="00BD6C2D" w:rsidRPr="006E00C7" w:rsidRDefault="00BD6C2D" w:rsidP="00344275">
      <w:pPr>
        <w:pStyle w:val="BulletedList"/>
        <w:spacing w:line="276" w:lineRule="auto"/>
        <w:contextualSpacing/>
      </w:pPr>
      <w:r w:rsidRPr="006E00C7">
        <w:t>Letters of support from future customers</w:t>
      </w:r>
    </w:p>
    <w:p w14:paraId="4EEE1005" w14:textId="487374F0" w:rsidR="00BD6C2D" w:rsidRPr="006E00C7" w:rsidRDefault="00BD6C2D" w:rsidP="007606C8">
      <w:pPr>
        <w:pStyle w:val="BulletedList"/>
        <w:spacing w:line="276" w:lineRule="auto"/>
        <w:contextualSpacing/>
      </w:pPr>
      <w:r w:rsidRPr="006E00C7">
        <w:t>Any other materials needed to support the assumptions in this plan</w:t>
      </w:r>
      <w:bookmarkStart w:id="31" w:name="_Refining_the_Plan"/>
      <w:bookmarkEnd w:id="31"/>
    </w:p>
    <w:sectPr w:rsidR="00BD6C2D" w:rsidRPr="006E00C7" w:rsidSect="007447EB">
      <w:footerReference w:type="default" r:id="rId13"/>
      <w:pgSz w:w="12240" w:h="15840" w:code="1"/>
      <w:pgMar w:top="274" w:right="1008" w:bottom="1008" w:left="1008" w:header="0" w:footer="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E4CA" w14:textId="77777777" w:rsidR="0085151C" w:rsidRDefault="0085151C">
      <w:r>
        <w:separator/>
      </w:r>
    </w:p>
  </w:endnote>
  <w:endnote w:type="continuationSeparator" w:id="0">
    <w:p w14:paraId="02D201F7" w14:textId="77777777" w:rsidR="0085151C" w:rsidRDefault="0085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0E2B" w14:textId="77777777" w:rsidR="0085151C" w:rsidRDefault="0085151C">
    <w:pPr>
      <w:pStyle w:val="Footer"/>
      <w:jc w:val="right"/>
    </w:pPr>
    <w:r>
      <w:fldChar w:fldCharType="begin"/>
    </w:r>
    <w:r>
      <w:instrText xml:space="preserve"> PAGE   \* MERGEFORMAT </w:instrText>
    </w:r>
    <w:r>
      <w:fldChar w:fldCharType="separate"/>
    </w:r>
    <w:r>
      <w:rPr>
        <w:noProof/>
      </w:rPr>
      <w:t>30</w:t>
    </w:r>
    <w:r>
      <w:fldChar w:fldCharType="end"/>
    </w:r>
  </w:p>
  <w:p w14:paraId="7025789C" w14:textId="77777777" w:rsidR="0085151C" w:rsidRDefault="0085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7D24" w14:textId="77777777" w:rsidR="0085151C" w:rsidRDefault="0085151C">
      <w:r>
        <w:separator/>
      </w:r>
    </w:p>
  </w:footnote>
  <w:footnote w:type="continuationSeparator" w:id="0">
    <w:p w14:paraId="40F5155A" w14:textId="77777777" w:rsidR="0085151C" w:rsidRDefault="0085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73E9"/>
    <w:multiLevelType w:val="hybridMultilevel"/>
    <w:tmpl w:val="124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DA6"/>
    <w:multiLevelType w:val="hybridMultilevel"/>
    <w:tmpl w:val="E28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8680F"/>
    <w:multiLevelType w:val="hybridMultilevel"/>
    <w:tmpl w:val="900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6EB0"/>
    <w:multiLevelType w:val="hybridMultilevel"/>
    <w:tmpl w:val="64F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D490D"/>
    <w:multiLevelType w:val="hybridMultilevel"/>
    <w:tmpl w:val="8D2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1EC0"/>
    <w:multiLevelType w:val="hybridMultilevel"/>
    <w:tmpl w:val="20D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302C5"/>
    <w:multiLevelType w:val="hybridMultilevel"/>
    <w:tmpl w:val="C048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F0ACA"/>
    <w:multiLevelType w:val="hybridMultilevel"/>
    <w:tmpl w:val="41F0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C7A32"/>
    <w:multiLevelType w:val="hybridMultilevel"/>
    <w:tmpl w:val="30B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F4302"/>
    <w:multiLevelType w:val="hybridMultilevel"/>
    <w:tmpl w:val="51E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A2CD8"/>
    <w:multiLevelType w:val="hybridMultilevel"/>
    <w:tmpl w:val="0B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77BC4"/>
    <w:multiLevelType w:val="hybridMultilevel"/>
    <w:tmpl w:val="D2F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F1114"/>
    <w:multiLevelType w:val="hybridMultilevel"/>
    <w:tmpl w:val="D9C6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45955"/>
    <w:multiLevelType w:val="hybridMultilevel"/>
    <w:tmpl w:val="C96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840BE"/>
    <w:multiLevelType w:val="hybridMultilevel"/>
    <w:tmpl w:val="942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517D8"/>
    <w:multiLevelType w:val="hybridMultilevel"/>
    <w:tmpl w:val="EC5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E6BFC"/>
    <w:multiLevelType w:val="hybridMultilevel"/>
    <w:tmpl w:val="C42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2108F7"/>
    <w:multiLevelType w:val="hybridMultilevel"/>
    <w:tmpl w:val="589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225EB"/>
    <w:multiLevelType w:val="hybridMultilevel"/>
    <w:tmpl w:val="6F9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A137A"/>
    <w:multiLevelType w:val="hybridMultilevel"/>
    <w:tmpl w:val="390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3C750D"/>
    <w:multiLevelType w:val="hybridMultilevel"/>
    <w:tmpl w:val="9E46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F46D7"/>
    <w:multiLevelType w:val="hybridMultilevel"/>
    <w:tmpl w:val="7A684D4C"/>
    <w:lvl w:ilvl="0" w:tplc="DB6C43DA">
      <w:start w:val="1"/>
      <w:numFmt w:val="upperRoman"/>
      <w:pStyle w:val="Heading3"/>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4" w15:restartNumberingAfterBreak="0">
    <w:nsid w:val="61401D62"/>
    <w:multiLevelType w:val="hybridMultilevel"/>
    <w:tmpl w:val="DAB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0351D"/>
    <w:multiLevelType w:val="hybridMultilevel"/>
    <w:tmpl w:val="D16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D5ACC"/>
    <w:multiLevelType w:val="hybridMultilevel"/>
    <w:tmpl w:val="1C1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24E5E"/>
    <w:multiLevelType w:val="hybridMultilevel"/>
    <w:tmpl w:val="405A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518EA"/>
    <w:multiLevelType w:val="hybridMultilevel"/>
    <w:tmpl w:val="AB7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B2232"/>
    <w:multiLevelType w:val="hybridMultilevel"/>
    <w:tmpl w:val="1D5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D7D8C"/>
    <w:multiLevelType w:val="hybridMultilevel"/>
    <w:tmpl w:val="5D46B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4F3552B"/>
    <w:multiLevelType w:val="hybridMultilevel"/>
    <w:tmpl w:val="26B4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87B59"/>
    <w:multiLevelType w:val="hybridMultilevel"/>
    <w:tmpl w:val="B76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4"/>
  </w:num>
  <w:num w:numId="4">
    <w:abstractNumId w:val="11"/>
  </w:num>
  <w:num w:numId="5">
    <w:abstractNumId w:val="37"/>
  </w:num>
  <w:num w:numId="6">
    <w:abstractNumId w:val="39"/>
  </w:num>
  <w:num w:numId="7">
    <w:abstractNumId w:val="38"/>
  </w:num>
  <w:num w:numId="8">
    <w:abstractNumId w:val="29"/>
  </w:num>
  <w:num w:numId="9">
    <w:abstractNumId w:val="40"/>
  </w:num>
  <w:num w:numId="10">
    <w:abstractNumId w:val="27"/>
  </w:num>
  <w:num w:numId="11">
    <w:abstractNumId w:val="24"/>
  </w:num>
  <w:num w:numId="12">
    <w:abstractNumId w:val="1"/>
  </w:num>
  <w:num w:numId="13">
    <w:abstractNumId w:val="31"/>
  </w:num>
  <w:num w:numId="14">
    <w:abstractNumId w:val="18"/>
  </w:num>
  <w:num w:numId="15">
    <w:abstractNumId w:val="0"/>
  </w:num>
  <w:num w:numId="16">
    <w:abstractNumId w:val="45"/>
  </w:num>
  <w:num w:numId="17">
    <w:abstractNumId w:val="26"/>
  </w:num>
  <w:num w:numId="18">
    <w:abstractNumId w:val="22"/>
  </w:num>
  <w:num w:numId="19">
    <w:abstractNumId w:val="8"/>
  </w:num>
  <w:num w:numId="20">
    <w:abstractNumId w:val="44"/>
  </w:num>
  <w:num w:numId="21">
    <w:abstractNumId w:val="6"/>
  </w:num>
  <w:num w:numId="22">
    <w:abstractNumId w:val="43"/>
  </w:num>
  <w:num w:numId="23">
    <w:abstractNumId w:val="2"/>
  </w:num>
  <w:num w:numId="24">
    <w:abstractNumId w:val="19"/>
  </w:num>
  <w:num w:numId="25">
    <w:abstractNumId w:val="25"/>
  </w:num>
  <w:num w:numId="26">
    <w:abstractNumId w:val="9"/>
  </w:num>
  <w:num w:numId="27">
    <w:abstractNumId w:val="23"/>
  </w:num>
  <w:num w:numId="28">
    <w:abstractNumId w:val="36"/>
  </w:num>
  <w:num w:numId="29">
    <w:abstractNumId w:val="42"/>
  </w:num>
  <w:num w:numId="30">
    <w:abstractNumId w:val="3"/>
  </w:num>
  <w:num w:numId="31">
    <w:abstractNumId w:val="28"/>
  </w:num>
  <w:num w:numId="32">
    <w:abstractNumId w:val="15"/>
  </w:num>
  <w:num w:numId="33">
    <w:abstractNumId w:val="13"/>
  </w:num>
  <w:num w:numId="34">
    <w:abstractNumId w:val="12"/>
  </w:num>
  <w:num w:numId="35">
    <w:abstractNumId w:val="14"/>
  </w:num>
  <w:num w:numId="36">
    <w:abstractNumId w:val="16"/>
  </w:num>
  <w:num w:numId="37">
    <w:abstractNumId w:val="41"/>
  </w:num>
  <w:num w:numId="38">
    <w:abstractNumId w:val="30"/>
  </w:num>
  <w:num w:numId="39">
    <w:abstractNumId w:val="46"/>
  </w:num>
  <w:num w:numId="40">
    <w:abstractNumId w:val="7"/>
  </w:num>
  <w:num w:numId="41">
    <w:abstractNumId w:val="5"/>
  </w:num>
  <w:num w:numId="42">
    <w:abstractNumId w:val="17"/>
  </w:num>
  <w:num w:numId="43">
    <w:abstractNumId w:val="35"/>
  </w:num>
  <w:num w:numId="44">
    <w:abstractNumId w:val="10"/>
  </w:num>
  <w:num w:numId="45">
    <w:abstractNumId w:val="20"/>
  </w:num>
  <w:num w:numId="46">
    <w:abstractNumId w:val="34"/>
  </w:num>
  <w:num w:numId="47">
    <w:abstractNumId w:val="4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15"/>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8"/>
    <w:rsid w:val="0001599A"/>
    <w:rsid w:val="00032220"/>
    <w:rsid w:val="0005641C"/>
    <w:rsid w:val="000C4D0B"/>
    <w:rsid w:val="000D19BB"/>
    <w:rsid w:val="000E510D"/>
    <w:rsid w:val="001420FD"/>
    <w:rsid w:val="001623B8"/>
    <w:rsid w:val="001768D5"/>
    <w:rsid w:val="001D628C"/>
    <w:rsid w:val="002032FF"/>
    <w:rsid w:val="0021459A"/>
    <w:rsid w:val="00227B16"/>
    <w:rsid w:val="002865ED"/>
    <w:rsid w:val="002F63D4"/>
    <w:rsid w:val="00303522"/>
    <w:rsid w:val="00305D5C"/>
    <w:rsid w:val="00320F7E"/>
    <w:rsid w:val="00344275"/>
    <w:rsid w:val="00352F5A"/>
    <w:rsid w:val="003601A1"/>
    <w:rsid w:val="003D01BD"/>
    <w:rsid w:val="003D6A19"/>
    <w:rsid w:val="003F7992"/>
    <w:rsid w:val="00402993"/>
    <w:rsid w:val="00425895"/>
    <w:rsid w:val="004C50AD"/>
    <w:rsid w:val="004D3A92"/>
    <w:rsid w:val="004E3C1E"/>
    <w:rsid w:val="00502CE3"/>
    <w:rsid w:val="005379DA"/>
    <w:rsid w:val="005E1A6E"/>
    <w:rsid w:val="005E233B"/>
    <w:rsid w:val="00622965"/>
    <w:rsid w:val="0064681A"/>
    <w:rsid w:val="00697D1B"/>
    <w:rsid w:val="006A35E6"/>
    <w:rsid w:val="006A7078"/>
    <w:rsid w:val="006E00C7"/>
    <w:rsid w:val="006E71C3"/>
    <w:rsid w:val="0070701A"/>
    <w:rsid w:val="00715C6E"/>
    <w:rsid w:val="00722A80"/>
    <w:rsid w:val="00727EB7"/>
    <w:rsid w:val="00740786"/>
    <w:rsid w:val="007447EB"/>
    <w:rsid w:val="007606C8"/>
    <w:rsid w:val="007B59E2"/>
    <w:rsid w:val="007C2A7A"/>
    <w:rsid w:val="007D78E7"/>
    <w:rsid w:val="0085151C"/>
    <w:rsid w:val="0087208B"/>
    <w:rsid w:val="008928F0"/>
    <w:rsid w:val="0089389F"/>
    <w:rsid w:val="008C0522"/>
    <w:rsid w:val="008E2850"/>
    <w:rsid w:val="00912EBC"/>
    <w:rsid w:val="0098779D"/>
    <w:rsid w:val="009947A8"/>
    <w:rsid w:val="009E04E6"/>
    <w:rsid w:val="009F2D47"/>
    <w:rsid w:val="00A0252D"/>
    <w:rsid w:val="00A1111F"/>
    <w:rsid w:val="00A13383"/>
    <w:rsid w:val="00AA3A17"/>
    <w:rsid w:val="00AE6B2A"/>
    <w:rsid w:val="00AF09B3"/>
    <w:rsid w:val="00AF10FB"/>
    <w:rsid w:val="00B2509F"/>
    <w:rsid w:val="00B3086A"/>
    <w:rsid w:val="00B43A42"/>
    <w:rsid w:val="00B51EF4"/>
    <w:rsid w:val="00B5721F"/>
    <w:rsid w:val="00B653EE"/>
    <w:rsid w:val="00B71A8E"/>
    <w:rsid w:val="00B74530"/>
    <w:rsid w:val="00B8519F"/>
    <w:rsid w:val="00BA5FDC"/>
    <w:rsid w:val="00BD6C2D"/>
    <w:rsid w:val="00BE4C35"/>
    <w:rsid w:val="00C12F86"/>
    <w:rsid w:val="00C224D0"/>
    <w:rsid w:val="00C62569"/>
    <w:rsid w:val="00CC7339"/>
    <w:rsid w:val="00CE74F0"/>
    <w:rsid w:val="00D1507D"/>
    <w:rsid w:val="00D279EE"/>
    <w:rsid w:val="00D340E2"/>
    <w:rsid w:val="00D36C90"/>
    <w:rsid w:val="00D425AA"/>
    <w:rsid w:val="00D43BA2"/>
    <w:rsid w:val="00D46F35"/>
    <w:rsid w:val="00D60EE2"/>
    <w:rsid w:val="00D84FEA"/>
    <w:rsid w:val="00DC3F00"/>
    <w:rsid w:val="00DF5362"/>
    <w:rsid w:val="00E47FEC"/>
    <w:rsid w:val="00E65E24"/>
    <w:rsid w:val="00EA7946"/>
    <w:rsid w:val="00EC04F3"/>
    <w:rsid w:val="00FA5440"/>
    <w:rsid w:val="00FA63EE"/>
    <w:rsid w:val="00FC57C1"/>
    <w:rsid w:val="00FE3454"/>
    <w:rsid w:val="00FE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9B8F2"/>
  <w14:defaultImageDpi w14:val="0"/>
  <w15:docId w15:val="{BB91CB04-F4FD-4916-9F78-0547452C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pPr>
    <w:rPr>
      <w:rFonts w:ascii="Palatino Linotype" w:hAnsi="Palatino Linotype"/>
      <w:sz w:val="24"/>
      <w:szCs w:val="24"/>
    </w:rPr>
  </w:style>
  <w:style w:type="paragraph" w:styleId="Heading1">
    <w:name w:val="heading 1"/>
    <w:basedOn w:val="Normal"/>
    <w:next w:val="Normal"/>
    <w:link w:val="Heading1Char"/>
    <w:autoRedefine/>
    <w:uiPriority w:val="9"/>
    <w:qFormat/>
    <w:rsid w:val="00C62569"/>
    <w:pPr>
      <w:keepNext/>
      <w:spacing w:before="240" w:after="60"/>
      <w:contextualSpacing/>
      <w:jc w:val="center"/>
      <w:outlineLvl w:val="0"/>
    </w:pPr>
    <w:rPr>
      <w:rFonts w:ascii="Cambria" w:hAnsi="Cambria" w:cs="Arial"/>
      <w:bCs/>
      <w:kern w:val="32"/>
      <w:sz w:val="48"/>
      <w:szCs w:val="48"/>
    </w:rPr>
  </w:style>
  <w:style w:type="paragraph" w:styleId="Heading2">
    <w:name w:val="heading 2"/>
    <w:basedOn w:val="Normal"/>
    <w:next w:val="Normal"/>
    <w:link w:val="Heading2Char"/>
    <w:uiPriority w:val="9"/>
    <w:qFormat/>
    <w:pPr>
      <w:keepNext/>
      <w:outlineLvl w:val="1"/>
    </w:pPr>
    <w:rPr>
      <w:rFonts w:ascii="Garamond" w:hAnsi="Garamond"/>
      <w:b/>
      <w:bCs/>
      <w:sz w:val="28"/>
    </w:rPr>
  </w:style>
  <w:style w:type="paragraph" w:styleId="Heading3">
    <w:name w:val="heading 3"/>
    <w:basedOn w:val="Normal"/>
    <w:next w:val="Normal"/>
    <w:link w:val="Heading3Char"/>
    <w:autoRedefine/>
    <w:uiPriority w:val="9"/>
    <w:qFormat/>
    <w:rsid w:val="002865ED"/>
    <w:pPr>
      <w:keepNext/>
      <w:pageBreakBefore/>
      <w:numPr>
        <w:numId w:val="1"/>
      </w:numPr>
      <w:spacing w:before="240" w:line="360" w:lineRule="auto"/>
      <w:contextualSpacing/>
      <w:jc w:val="center"/>
      <w:outlineLvl w:val="2"/>
    </w:pPr>
    <w:rPr>
      <w:rFonts w:ascii="Cambria" w:hAnsi="Cambria"/>
      <w:sz w:val="40"/>
      <w:szCs w:val="40"/>
    </w:rPr>
  </w:style>
  <w:style w:type="paragraph" w:styleId="Heading4">
    <w:name w:val="heading 4"/>
    <w:basedOn w:val="Normal"/>
    <w:next w:val="Normal"/>
    <w:link w:val="Heading4Char"/>
    <w:uiPriority w:val="9"/>
    <w:qFormat/>
    <w:pPr>
      <w:keepNext/>
      <w:framePr w:w="7080" w:h="2595" w:hSpace="180" w:wrap="around" w:vAnchor="text" w:hAnchor="page" w:x="2014" w:y="91"/>
      <w:outlineLvl w:val="3"/>
    </w:pPr>
    <w:rPr>
      <w:b/>
      <w:bCs/>
    </w:rPr>
  </w:style>
  <w:style w:type="paragraph" w:styleId="Heading5">
    <w:name w:val="heading 5"/>
    <w:basedOn w:val="Normal"/>
    <w:next w:val="Normal"/>
    <w:link w:val="Heading5Char"/>
    <w:autoRedefine/>
    <w:uiPriority w:val="9"/>
    <w:qFormat/>
    <w:rsid w:val="0089389F"/>
    <w:pPr>
      <w:keepNext/>
      <w:spacing w:before="240" w:after="60" w:line="276" w:lineRule="auto"/>
      <w:contextualSpacing/>
      <w:outlineLvl w:val="4"/>
    </w:pPr>
    <w:rPr>
      <w:rFonts w:ascii="Cambria" w:hAnsi="Cambr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569"/>
    <w:rPr>
      <w:rFonts w:ascii="Cambria" w:hAnsi="Cambria" w:cs="Arial"/>
      <w:bCs/>
      <w:kern w:val="32"/>
      <w:sz w:val="48"/>
      <w:szCs w:val="48"/>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65ED"/>
    <w:rPr>
      <w:rFonts w:ascii="Cambria" w:hAnsi="Cambria" w:cs="Times New Roman"/>
      <w:sz w:val="40"/>
      <w:szCs w:val="40"/>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locked/>
    <w:rsid w:val="0089389F"/>
    <w:rPr>
      <w:rFonts w:ascii="Cambria" w:hAnsi="Cambria" w:cs="Times New Roman"/>
      <w:b/>
      <w:bCs/>
      <w:iCs/>
      <w:sz w:val="28"/>
      <w:szCs w:val="28"/>
    </w:rPr>
  </w:style>
  <w:style w:type="paragraph" w:styleId="TOC1">
    <w:name w:val="toc 1"/>
    <w:basedOn w:val="Normal"/>
    <w:next w:val="Normal"/>
    <w:autoRedefine/>
    <w:uiPriority w:val="39"/>
    <w:rsid w:val="00722A80"/>
    <w:pPr>
      <w:tabs>
        <w:tab w:val="left" w:pos="600"/>
        <w:tab w:val="left" w:pos="720"/>
        <w:tab w:val="right" w:leader="dot" w:pos="8630"/>
      </w:tabs>
      <w:jc w:val="center"/>
    </w:pPr>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Palatino Linotype" w:hAnsi="Palatino Linotype"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Palatino Linotype" w:hAnsi="Palatino Linotype"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Palatino Linotype" w:hAnsi="Palatino Linotype" w:cs="Times New Roman"/>
    </w:rPr>
  </w:style>
  <w:style w:type="character" w:styleId="FootnoteReference">
    <w:name w:val="footnote reference"/>
    <w:basedOn w:val="DefaultParagraphFont"/>
    <w:uiPriority w:val="99"/>
    <w:semiHidden/>
    <w:rPr>
      <w:rFonts w:cs="Times New Roman"/>
      <w:vertAlign w:val="superscript"/>
    </w:rPr>
  </w:style>
  <w:style w:type="paragraph" w:customStyle="1" w:styleId="InsideSectionHeading">
    <w:name w:val="Inside Section Heading"/>
    <w:basedOn w:val="Normal"/>
    <w:autoRedefine/>
    <w:rsid w:val="0098779D"/>
    <w:pPr>
      <w:keepNext/>
      <w:ind w:right="-115"/>
      <w:contextualSpacing/>
    </w:pPr>
    <w:rPr>
      <w:rFonts w:ascii="Garamond" w:hAnsi="Garamond"/>
      <w:b/>
      <w:bCs/>
    </w:rPr>
  </w:style>
  <w:style w:type="paragraph" w:styleId="Caption">
    <w:name w:val="caption"/>
    <w:basedOn w:val="Normal"/>
    <w:next w:val="Normal"/>
    <w:uiPriority w:val="35"/>
    <w:qFormat/>
    <w:pPr>
      <w:spacing w:before="120" w:after="120"/>
    </w:pPr>
    <w:rPr>
      <w:b/>
      <w:bCs/>
      <w:sz w:val="20"/>
      <w:szCs w:val="20"/>
    </w:rPr>
  </w:style>
  <w:style w:type="character" w:styleId="Hyperlink">
    <w:name w:val="Hyperlink"/>
    <w:basedOn w:val="DefaultParagraphFont"/>
    <w:uiPriority w:val="99"/>
    <w:rPr>
      <w:rFonts w:cs="Times New Roman"/>
      <w:color w:val="0000FF"/>
      <w:u w:val="single"/>
    </w:rPr>
  </w:style>
  <w:style w:type="paragraph" w:customStyle="1" w:styleId="WhiteSpace">
    <w:name w:val="White Space"/>
    <w:basedOn w:val="Heading2"/>
    <w:pPr>
      <w:spacing w:before="8000"/>
    </w:pPr>
  </w:style>
  <w:style w:type="paragraph" w:customStyle="1" w:styleId="NormalItalic">
    <w:name w:val="Normal  + Italic"/>
    <w:basedOn w:val="Normal"/>
    <w:link w:val="NormalItalicChar"/>
    <w:pPr>
      <w:ind w:right="-115"/>
    </w:pPr>
    <w:rPr>
      <w:i/>
      <w:iCs/>
      <w:szCs w:val="20"/>
    </w:rPr>
  </w:style>
  <w:style w:type="character" w:customStyle="1" w:styleId="NormalItalicChar">
    <w:name w:val="Normal  + Italic Char"/>
    <w:basedOn w:val="DefaultParagraphFont"/>
    <w:link w:val="NormalItalic"/>
    <w:locked/>
    <w:rPr>
      <w:rFonts w:ascii="Palatino Linotype" w:hAnsi="Palatino Linotype" w:cs="Times New Roman"/>
      <w:bCs/>
      <w:i/>
      <w:iCs/>
      <w:sz w:val="24"/>
      <w:lang w:val="en-US" w:eastAsia="en-US" w:bidi="ar-SA"/>
    </w:rPr>
  </w:style>
  <w:style w:type="paragraph" w:customStyle="1" w:styleId="TableHeaders">
    <w:name w:val="Table Headers"/>
    <w:basedOn w:val="Normal"/>
    <w:pPr>
      <w:spacing w:before="120" w:after="120"/>
      <w:ind w:left="-29" w:right="-29"/>
    </w:pPr>
    <w:rPr>
      <w:b/>
      <w:bCs/>
      <w:sz w:val="18"/>
      <w:szCs w:val="20"/>
    </w:rPr>
  </w:style>
  <w:style w:type="paragraph" w:customStyle="1" w:styleId="ContactInformation">
    <w:name w:val="Contact Information"/>
    <w:basedOn w:val="Normal"/>
    <w:pPr>
      <w:spacing w:after="0"/>
    </w:pPr>
  </w:style>
  <w:style w:type="paragraph" w:customStyle="1" w:styleId="BulletedList">
    <w:name w:val="Bulleted List"/>
    <w:basedOn w:val="Normal"/>
    <w:pPr>
      <w:numPr>
        <w:numId w:val="15"/>
      </w:numPr>
    </w:pPr>
  </w:style>
  <w:style w:type="character" w:styleId="FollowedHyperlink">
    <w:name w:val="FollowedHyperlink"/>
    <w:basedOn w:val="DefaultParagraphFont"/>
    <w:uiPriority w:val="99"/>
    <w:rPr>
      <w:rFonts w:cs="Times New Roman"/>
      <w:color w:val="606420"/>
      <w:u w:val="single"/>
    </w:rPr>
  </w:style>
  <w:style w:type="paragraph" w:customStyle="1" w:styleId="BulletedList2">
    <w:name w:val="Bulleted List 2"/>
    <w:basedOn w:val="BulletedList"/>
    <w:pPr>
      <w:numPr>
        <w:ilvl w:val="1"/>
      </w:numPr>
    </w:pPr>
  </w:style>
  <w:style w:type="paragraph" w:styleId="Header">
    <w:name w:val="header"/>
    <w:basedOn w:val="Normal"/>
    <w:link w:val="HeaderChar"/>
    <w:uiPriority w:val="99"/>
    <w:semiHidden/>
    <w:unhideWhenUsed/>
    <w:rsid w:val="00A0252D"/>
    <w:pPr>
      <w:tabs>
        <w:tab w:val="center" w:pos="4680"/>
        <w:tab w:val="right" w:pos="9360"/>
      </w:tabs>
    </w:pPr>
  </w:style>
  <w:style w:type="character" w:customStyle="1" w:styleId="HeaderChar">
    <w:name w:val="Header Char"/>
    <w:basedOn w:val="DefaultParagraphFont"/>
    <w:link w:val="Header"/>
    <w:uiPriority w:val="99"/>
    <w:semiHidden/>
    <w:locked/>
    <w:rsid w:val="00A0252D"/>
    <w:rPr>
      <w:rFonts w:ascii="Palatino Linotype" w:hAnsi="Palatino Linotype" w:cs="Times New Roman"/>
      <w:sz w:val="24"/>
      <w:szCs w:val="24"/>
    </w:rPr>
  </w:style>
  <w:style w:type="paragraph" w:styleId="Footer">
    <w:name w:val="footer"/>
    <w:basedOn w:val="Normal"/>
    <w:link w:val="FooterChar"/>
    <w:uiPriority w:val="99"/>
    <w:unhideWhenUsed/>
    <w:rsid w:val="00A0252D"/>
    <w:pPr>
      <w:tabs>
        <w:tab w:val="center" w:pos="4680"/>
        <w:tab w:val="right" w:pos="9360"/>
      </w:tabs>
    </w:pPr>
  </w:style>
  <w:style w:type="character" w:customStyle="1" w:styleId="FooterChar">
    <w:name w:val="Footer Char"/>
    <w:basedOn w:val="DefaultParagraphFont"/>
    <w:link w:val="Footer"/>
    <w:uiPriority w:val="99"/>
    <w:locked/>
    <w:rsid w:val="00A0252D"/>
    <w:rPr>
      <w:rFonts w:ascii="Palatino Linotype" w:hAnsi="Palatino Linotype" w:cs="Times New Roman"/>
      <w:sz w:val="24"/>
      <w:szCs w:val="24"/>
    </w:rPr>
  </w:style>
  <w:style w:type="table" w:styleId="TableGrid">
    <w:name w:val="Table Grid"/>
    <w:basedOn w:val="TableNormal"/>
    <w:uiPriority w:val="59"/>
    <w:rsid w:val="0016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65E24"/>
    <w:pPr>
      <w:ind w:left="720"/>
      <w:contextualSpacing/>
    </w:pPr>
  </w:style>
  <w:style w:type="character" w:styleId="UnresolvedMention">
    <w:name w:val="Unresolved Mention"/>
    <w:basedOn w:val="DefaultParagraphFont"/>
    <w:uiPriority w:val="99"/>
    <w:semiHidden/>
    <w:unhideWhenUsed/>
    <w:rsid w:val="00227B16"/>
    <w:rPr>
      <w:color w:val="605E5C"/>
      <w:shd w:val="clear" w:color="auto" w:fill="E1DFDD"/>
    </w:rPr>
  </w:style>
  <w:style w:type="paragraph" w:styleId="NoSpacing">
    <w:name w:val="No Spacing"/>
    <w:uiPriority w:val="1"/>
    <w:qFormat/>
    <w:rsid w:val="007B59E2"/>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1736">
      <w:bodyDiv w:val="1"/>
      <w:marLeft w:val="0"/>
      <w:marRight w:val="0"/>
      <w:marTop w:val="0"/>
      <w:marBottom w:val="0"/>
      <w:divBdr>
        <w:top w:val="none" w:sz="0" w:space="0" w:color="auto"/>
        <w:left w:val="none" w:sz="0" w:space="0" w:color="auto"/>
        <w:bottom w:val="none" w:sz="0" w:space="0" w:color="auto"/>
        <w:right w:val="none" w:sz="0" w:space="0" w:color="auto"/>
      </w:divBdr>
    </w:div>
    <w:div w:id="1926189670">
      <w:marLeft w:val="0"/>
      <w:marRight w:val="0"/>
      <w:marTop w:val="0"/>
      <w:marBottom w:val="0"/>
      <w:divBdr>
        <w:top w:val="none" w:sz="0" w:space="0" w:color="auto"/>
        <w:left w:val="none" w:sz="0" w:space="0" w:color="auto"/>
        <w:bottom w:val="none" w:sz="0" w:space="0" w:color="auto"/>
        <w:right w:val="none" w:sz="0" w:space="0" w:color="auto"/>
      </w:divBdr>
    </w:div>
    <w:div w:id="1926189671">
      <w:marLeft w:val="0"/>
      <w:marRight w:val="0"/>
      <w:marTop w:val="0"/>
      <w:marBottom w:val="0"/>
      <w:divBdr>
        <w:top w:val="none" w:sz="0" w:space="0" w:color="auto"/>
        <w:left w:val="none" w:sz="0" w:space="0" w:color="auto"/>
        <w:bottom w:val="none" w:sz="0" w:space="0" w:color="auto"/>
        <w:right w:val="none" w:sz="0" w:space="0" w:color="auto"/>
      </w:divBdr>
    </w:div>
    <w:div w:id="1926189672">
      <w:marLeft w:val="0"/>
      <w:marRight w:val="0"/>
      <w:marTop w:val="0"/>
      <w:marBottom w:val="0"/>
      <w:divBdr>
        <w:top w:val="none" w:sz="0" w:space="0" w:color="auto"/>
        <w:left w:val="none" w:sz="0" w:space="0" w:color="auto"/>
        <w:bottom w:val="none" w:sz="0" w:space="0" w:color="auto"/>
        <w:right w:val="none" w:sz="0" w:space="0" w:color="auto"/>
      </w:divBdr>
    </w:div>
    <w:div w:id="1926189673">
      <w:marLeft w:val="0"/>
      <w:marRight w:val="0"/>
      <w:marTop w:val="0"/>
      <w:marBottom w:val="0"/>
      <w:divBdr>
        <w:top w:val="none" w:sz="0" w:space="0" w:color="auto"/>
        <w:left w:val="none" w:sz="0" w:space="0" w:color="auto"/>
        <w:bottom w:val="none" w:sz="0" w:space="0" w:color="auto"/>
        <w:right w:val="none" w:sz="0" w:space="0" w:color="auto"/>
      </w:divBdr>
    </w:div>
    <w:div w:id="1926189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dffiller.com/jsfiller-desk10/?projectId=3916863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tcoloradosbdc.com/business-resources/business-plan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QGraves\LOCALS~1\Temp\TCD615.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7E7FEB5F34C449EA6CE29FFCB555D" ma:contentTypeVersion="13" ma:contentTypeDescription="Create a new document." ma:contentTypeScope="" ma:versionID="2248fcfbf506109bcceeb5edb6702c5f">
  <xsd:schema xmlns:xsd="http://www.w3.org/2001/XMLSchema" xmlns:xs="http://www.w3.org/2001/XMLSchema" xmlns:p="http://schemas.microsoft.com/office/2006/metadata/properties" xmlns:ns3="8f85cc99-2682-479b-b6a9-79842255a92e" xmlns:ns4="f94f2f69-5853-4f10-9b30-0002cdb15f20" targetNamespace="http://schemas.microsoft.com/office/2006/metadata/properties" ma:root="true" ma:fieldsID="78e6122131c81ab36b8f6baaee6e3021" ns3:_="" ns4:_="">
    <xsd:import namespace="8f85cc99-2682-479b-b6a9-79842255a92e"/>
    <xsd:import namespace="f94f2f69-5853-4f10-9b30-0002cdb15f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c99-2682-479b-b6a9-79842255a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f2f69-5853-4f10-9b30-0002cdb15f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785AF-DB5F-4F4B-A1BF-2BFEFA50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c99-2682-479b-b6a9-79842255a92e"/>
    <ds:schemaRef ds:uri="f94f2f69-5853-4f10-9b30-0002cdb15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C70B8-56DA-439D-8E43-B0E3AA14CB12}">
  <ds:schemaRefs>
    <ds:schemaRef ds:uri="http://schemas.microsoft.com/sharepoint/v3/contenttype/forms"/>
  </ds:schemaRefs>
</ds:datastoreItem>
</file>

<file path=customXml/itemProps3.xml><?xml version="1.0" encoding="utf-8"?>
<ds:datastoreItem xmlns:ds="http://schemas.openxmlformats.org/officeDocument/2006/customXml" ds:itemID="{7EB69335-435F-4DEA-B2C8-9043138EED6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f85cc99-2682-479b-b6a9-79842255a92e"/>
    <ds:schemaRef ds:uri="http://purl.org/dc/dcmitype/"/>
    <ds:schemaRef ds:uri="http://schemas.openxmlformats.org/package/2006/metadata/core-properties"/>
    <ds:schemaRef ds:uri="f94f2f69-5853-4f10-9b30-0002cdb15f20"/>
    <ds:schemaRef ds:uri="http://www.w3.org/XML/1998/namespace"/>
  </ds:schemaRefs>
</ds:datastoreItem>
</file>

<file path=customXml/itemProps4.xml><?xml version="1.0" encoding="utf-8"?>
<ds:datastoreItem xmlns:ds="http://schemas.openxmlformats.org/officeDocument/2006/customXml" ds:itemID="{D525E084-EB0B-4827-B4CC-B7D95BBB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 for Startup Business</Template>
  <TotalTime>1</TotalTime>
  <Pages>8</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subject/>
  <dc:creator>lqgraves</dc:creator>
  <cp:keywords/>
  <dc:description/>
  <cp:lastModifiedBy>Benson, Kyla</cp:lastModifiedBy>
  <cp:revision>2</cp:revision>
  <cp:lastPrinted>2020-01-30T18:28:00Z</cp:lastPrinted>
  <dcterms:created xsi:type="dcterms:W3CDTF">2020-02-17T22:25:00Z</dcterms:created>
  <dcterms:modified xsi:type="dcterms:W3CDTF">2020-02-17T22:25:00Z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y fmtid="{D5CDD505-2E9C-101B-9397-08002B2CF9AE}" pid="3" name="ContentTypeId">
    <vt:lpwstr>0x010100A157E7FEB5F34C449EA6CE29FFCB555D</vt:lpwstr>
  </property>
</Properties>
</file>